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verTable"/>
        <w:tblW w:w="10800" w:type="dxa"/>
        <w:tblLook w:val="04E0" w:firstRow="1" w:lastRow="1" w:firstColumn="1" w:lastColumn="0" w:noHBand="0" w:noVBand="1"/>
      </w:tblPr>
      <w:tblGrid>
        <w:gridCol w:w="10800"/>
      </w:tblGrid>
      <w:tr w:rsidR="00A20C5E" w14:paraId="3B3F3D33" w14:textId="77777777">
        <w:trPr>
          <w:cnfStyle w:val="100000000000" w:firstRow="1" w:lastRow="0" w:firstColumn="0" w:lastColumn="0" w:oddVBand="0" w:evenVBand="0" w:oddHBand="0" w:evenHBand="0" w:firstRowFirstColumn="0" w:firstRowLastColumn="0" w:lastRowFirstColumn="0" w:lastRowLastColumn="0"/>
          <w:trHeight w:hRule="exact" w:val="288"/>
        </w:trPr>
        <w:tc>
          <w:tcPr>
            <w:tcW w:w="10800" w:type="dxa"/>
          </w:tcPr>
          <w:p w14:paraId="5071DD2F" w14:textId="77777777" w:rsidR="00A20C5E" w:rsidRDefault="00A20C5E"/>
        </w:tc>
      </w:tr>
      <w:tr w:rsidR="00A20C5E" w14:paraId="3307BD4C" w14:textId="77777777">
        <w:trPr>
          <w:cnfStyle w:val="000000100000" w:firstRow="0" w:lastRow="0" w:firstColumn="0" w:lastColumn="0" w:oddVBand="0" w:evenVBand="0" w:oddHBand="1" w:evenHBand="0" w:firstRowFirstColumn="0" w:firstRowLastColumn="0" w:lastRowFirstColumn="0" w:lastRowLastColumn="0"/>
          <w:trHeight w:hRule="exact" w:val="144"/>
        </w:trPr>
        <w:tc>
          <w:tcPr>
            <w:tcW w:w="10800" w:type="dxa"/>
          </w:tcPr>
          <w:p w14:paraId="041BA14D" w14:textId="77777777" w:rsidR="00A20C5E" w:rsidRDefault="00A20C5E"/>
        </w:tc>
      </w:tr>
      <w:tr w:rsidR="00A20C5E" w14:paraId="506A3036" w14:textId="77777777">
        <w:trPr>
          <w:cnfStyle w:val="000000010000" w:firstRow="0" w:lastRow="0" w:firstColumn="0" w:lastColumn="0" w:oddVBand="0" w:evenVBand="0" w:oddHBand="0" w:evenHBand="1" w:firstRowFirstColumn="0" w:firstRowLastColumn="0" w:lastRowFirstColumn="0" w:lastRowLastColumn="0"/>
          <w:trHeight w:val="10080"/>
        </w:trPr>
        <w:tc>
          <w:tcPr>
            <w:tcW w:w="10800" w:type="dxa"/>
          </w:tcPr>
          <w:tbl>
            <w:tblPr>
              <w:tblStyle w:val="CoverCenter"/>
              <w:tblW w:w="5000" w:type="pct"/>
              <w:tblLook w:val="04A0" w:firstRow="1" w:lastRow="0" w:firstColumn="1" w:lastColumn="0" w:noHBand="0" w:noVBand="1"/>
            </w:tblPr>
            <w:tblGrid>
              <w:gridCol w:w="4499"/>
              <w:gridCol w:w="6301"/>
            </w:tblGrid>
            <w:tr w:rsidR="00A20C5E" w14:paraId="24176639" w14:textId="77777777">
              <w:tc>
                <w:tcPr>
                  <w:tcW w:w="2083" w:type="pct"/>
                  <w:tcMar>
                    <w:top w:w="360" w:type="dxa"/>
                    <w:right w:w="360" w:type="dxa"/>
                  </w:tcMar>
                </w:tcPr>
                <w:p w14:paraId="4AF5DA89" w14:textId="77777777" w:rsidR="00A20C5E" w:rsidRDefault="00891526">
                  <w:pPr>
                    <w:pStyle w:val="Header-Left"/>
                  </w:pPr>
                  <w:r>
                    <w:t>Company name</w:t>
                  </w:r>
                </w:p>
                <w:p w14:paraId="12E1C846" w14:textId="77777777" w:rsidR="00647099" w:rsidRDefault="00891526">
                  <w:pPr>
                    <w:pStyle w:val="Header-Details"/>
                  </w:pPr>
                  <w:r>
                    <w:t>Address</w:t>
                  </w:r>
                  <w:r w:rsidR="00491F43">
                    <w:br/>
                  </w:r>
                  <w:r>
                    <w:t>City</w:t>
                  </w:r>
                  <w:r w:rsidR="00491F43">
                    <w:t xml:space="preserve">, </w:t>
                  </w:r>
                  <w:r>
                    <w:t>Province Postal</w:t>
                  </w:r>
                  <w:r w:rsidR="003B3EE6">
                    <w:t xml:space="preserve"> </w:t>
                  </w:r>
                  <w:r>
                    <w:t>Code</w:t>
                  </w:r>
                </w:p>
                <w:p w14:paraId="6D07A2C3" w14:textId="7ACCE770" w:rsidR="00647099" w:rsidRDefault="00491F43">
                  <w:pPr>
                    <w:pStyle w:val="Header-Details"/>
                  </w:pPr>
                  <w:r>
                    <w:t xml:space="preserve">Phone: </w:t>
                  </w:r>
                  <w:r w:rsidR="00891526">
                    <w:t>###.###.####</w:t>
                  </w:r>
                </w:p>
                <w:p w14:paraId="6A6C581B" w14:textId="58FC08ED" w:rsidR="00647099" w:rsidRDefault="00491F43">
                  <w:pPr>
                    <w:pStyle w:val="Header-Details"/>
                  </w:pPr>
                  <w:r>
                    <w:t xml:space="preserve">E-Mail: </w:t>
                  </w:r>
                  <w:hyperlink r:id="rId9" w:history="1">
                    <w:r w:rsidR="00647099" w:rsidRPr="00D751EF">
                      <w:rPr>
                        <w:rStyle w:val="Hyperlink"/>
                      </w:rPr>
                      <w:t>abc@abc.com</w:t>
                    </w:r>
                  </w:hyperlink>
                </w:p>
                <w:p w14:paraId="3DA1C31F" w14:textId="0A6AD7FB" w:rsidR="00A20C5E" w:rsidRDefault="00491F43">
                  <w:pPr>
                    <w:pStyle w:val="Header-Details"/>
                  </w:pPr>
                  <w:r>
                    <w:t xml:space="preserve">Web: </w:t>
                  </w:r>
                  <w:hyperlink r:id="rId10" w:history="1">
                    <w:r w:rsidR="00647099" w:rsidRPr="00D751EF">
                      <w:rPr>
                        <w:rStyle w:val="Hyperlink"/>
                      </w:rPr>
                      <w:t>www.abc.com</w:t>
                    </w:r>
                  </w:hyperlink>
                </w:p>
                <w:p w14:paraId="54CD9003" w14:textId="77777777" w:rsidR="00647099" w:rsidRDefault="00647099">
                  <w:pPr>
                    <w:pStyle w:val="Header-Details"/>
                  </w:pPr>
                </w:p>
              </w:tc>
              <w:tc>
                <w:tcPr>
                  <w:tcW w:w="2917" w:type="pct"/>
                </w:tcPr>
                <w:tbl>
                  <w:tblPr>
                    <w:tblW w:w="0" w:type="auto"/>
                    <w:jc w:val="center"/>
                    <w:tblCellMar>
                      <w:left w:w="0" w:type="dxa"/>
                      <w:right w:w="0" w:type="dxa"/>
                    </w:tblCellMar>
                    <w:tblLook w:val="04A0" w:firstRow="1" w:lastRow="0" w:firstColumn="1" w:lastColumn="0" w:noHBand="0" w:noVBand="1"/>
                  </w:tblPr>
                  <w:tblGrid>
                    <w:gridCol w:w="5224"/>
                  </w:tblGrid>
                  <w:tr w:rsidR="00A20C5E" w14:paraId="3167C39C" w14:textId="77777777">
                    <w:trPr>
                      <w:trHeight w:hRule="exact" w:val="8640"/>
                      <w:jc w:val="center"/>
                    </w:trPr>
                    <w:tc>
                      <w:tcPr>
                        <w:tcW w:w="0" w:type="auto"/>
                        <w:vAlign w:val="bottom"/>
                      </w:tcPr>
                      <w:p w14:paraId="6D1A9F8D" w14:textId="77777777" w:rsidR="00A20C5E" w:rsidRDefault="00491F43">
                        <w:pPr>
                          <w:pStyle w:val="Picture"/>
                        </w:pPr>
                        <w:r>
                          <w:drawing>
                            <wp:inline distT="0" distB="0" distL="0" distR="0" wp14:anchorId="0A172C23" wp14:editId="3604E55A">
                              <wp:extent cx="3349003" cy="5440680"/>
                              <wp:effectExtent l="19050" t="19050" r="22847" b="26670"/>
                              <wp:docPr id="17" name="Placeholder" descr="C:\Users\Steph\Pictures\Microsoft Clip Organizer\j0403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Steph\Pictures\Microsoft Clip Organizer\j0403398.jpg"/>
                                      <pic:cNvPicPr>
                                        <a:picLocks noChangeAspect="1" noChangeArrowheads="1"/>
                                      </pic:cNvPicPr>
                                    </pic:nvPicPr>
                                    <pic:blipFill>
                                      <a:blip r:embed="rId11"/>
                                      <a:srcRect l="3514" r="3514"/>
                                      <a:stretch>
                                        <a:fillRect/>
                                      </a:stretch>
                                    </pic:blipFill>
                                    <pic:spPr bwMode="auto">
                                      <a:xfrm>
                                        <a:off x="0" y="0"/>
                                        <a:ext cx="3349003" cy="5440680"/>
                                      </a:xfrm>
                                      <a:prstGeom prst="rect">
                                        <a:avLst/>
                                      </a:prstGeom>
                                      <a:noFill/>
                                      <a:ln w="12700">
                                        <a:solidFill>
                                          <a:schemeClr val="tx1">
                                            <a:lumMod val="75000"/>
                                            <a:lumOff val="25000"/>
                                          </a:schemeClr>
                                        </a:solidFill>
                                        <a:miter lim="800000"/>
                                        <a:headEnd/>
                                        <a:tailEnd/>
                                      </a:ln>
                                      <a:effectLst>
                                        <a:innerShdw blurRad="63500" dir="13500000">
                                          <a:prstClr val="black">
                                            <a:alpha val="30000"/>
                                          </a:prstClr>
                                        </a:innerShdw>
                                      </a:effectLst>
                                    </pic:spPr>
                                  </pic:pic>
                                </a:graphicData>
                              </a:graphic>
                            </wp:inline>
                          </w:drawing>
                        </w:r>
                      </w:p>
                    </w:tc>
                  </w:tr>
                  <w:tr w:rsidR="00A20C5E" w14:paraId="35E81338" w14:textId="77777777">
                    <w:trPr>
                      <w:trHeight w:hRule="exact" w:val="288"/>
                      <w:jc w:val="center"/>
                    </w:trPr>
                    <w:tc>
                      <w:tcPr>
                        <w:tcW w:w="0" w:type="auto"/>
                        <w:shd w:val="clear" w:color="auto" w:fill="FF8600" w:themeFill="background2"/>
                      </w:tcPr>
                      <w:p w14:paraId="74C7F3FC" w14:textId="77777777" w:rsidR="00A20C5E" w:rsidRDefault="00A20C5E">
                        <w:pPr>
                          <w:rPr>
                            <w:color w:val="FFFFFF" w:themeColor="background1"/>
                          </w:rPr>
                        </w:pPr>
                      </w:p>
                    </w:tc>
                  </w:tr>
                  <w:tr w:rsidR="00A20C5E" w14:paraId="6B497B44" w14:textId="77777777">
                    <w:trPr>
                      <w:trHeight w:hRule="exact" w:val="144"/>
                      <w:jc w:val="center"/>
                    </w:trPr>
                    <w:tc>
                      <w:tcPr>
                        <w:tcW w:w="0" w:type="auto"/>
                        <w:shd w:val="clear" w:color="auto" w:fill="838D9B" w:themeFill="accent1"/>
                      </w:tcPr>
                      <w:p w14:paraId="23360ACF" w14:textId="77777777" w:rsidR="00A20C5E" w:rsidRDefault="00A20C5E">
                        <w:pPr>
                          <w:rPr>
                            <w:color w:val="FFFFFF" w:themeColor="background1"/>
                          </w:rPr>
                        </w:pPr>
                      </w:p>
                    </w:tc>
                  </w:tr>
                </w:tbl>
                <w:p w14:paraId="7D0AD842" w14:textId="77777777" w:rsidR="00A20C5E" w:rsidRDefault="00A20C5E">
                  <w:pPr>
                    <w:rPr>
                      <w:color w:val="FFFFFF" w:themeColor="background1"/>
                    </w:rPr>
                  </w:pPr>
                </w:p>
              </w:tc>
            </w:tr>
          </w:tbl>
          <w:p w14:paraId="30B95121" w14:textId="77777777" w:rsidR="00A20C5E" w:rsidRDefault="00A20C5E">
            <w:pPr>
              <w:rPr>
                <w:color w:val="FFFFFF" w:themeColor="background1"/>
              </w:rPr>
            </w:pPr>
          </w:p>
        </w:tc>
      </w:tr>
      <w:tr w:rsidR="00A20C5E" w14:paraId="00308344" w14:textId="77777777">
        <w:trPr>
          <w:cnfStyle w:val="010000000000" w:firstRow="0" w:lastRow="1" w:firstColumn="0" w:lastColumn="0" w:oddVBand="0" w:evenVBand="0" w:oddHBand="0" w:evenHBand="0" w:firstRowFirstColumn="0" w:firstRowLastColumn="0" w:lastRowFirstColumn="0" w:lastRowLastColumn="0"/>
          <w:trHeight w:val="3312"/>
        </w:trPr>
        <w:tc>
          <w:tcPr>
            <w:tcW w:w="10800" w:type="dxa"/>
            <w:vAlign w:val="bottom"/>
          </w:tcPr>
          <w:tbl>
            <w:tblPr>
              <w:tblW w:w="0" w:type="auto"/>
              <w:tblCellMar>
                <w:left w:w="14" w:type="dxa"/>
                <w:bottom w:w="432" w:type="dxa"/>
                <w:right w:w="14" w:type="dxa"/>
              </w:tblCellMar>
              <w:tblLook w:val="04A0" w:firstRow="1" w:lastRow="0" w:firstColumn="1" w:lastColumn="0" w:noHBand="0" w:noVBand="1"/>
            </w:tblPr>
            <w:tblGrid>
              <w:gridCol w:w="3930"/>
              <w:gridCol w:w="3607"/>
              <w:gridCol w:w="3263"/>
            </w:tblGrid>
            <w:tr w:rsidR="00A20C5E" w14:paraId="6E294057" w14:textId="77777777">
              <w:trPr>
                <w:trHeight w:val="1557"/>
              </w:trPr>
              <w:tc>
                <w:tcPr>
                  <w:tcW w:w="5130" w:type="dxa"/>
                  <w:vAlign w:val="bottom"/>
                </w:tcPr>
                <w:p w14:paraId="14C85D90" w14:textId="77777777" w:rsidR="00A20C5E" w:rsidRDefault="008321D7">
                  <w:pPr>
                    <w:pStyle w:val="Date"/>
                  </w:pPr>
                  <w:r>
                    <w:fldChar w:fldCharType="begin"/>
                  </w:r>
                  <w:r>
                    <w:instrText xml:space="preserve"> PLACEHOLDER "[Insert Date]" \* MERGEFORMAT </w:instrText>
                  </w:r>
                  <w:r>
                    <w:fldChar w:fldCharType="separate"/>
                  </w:r>
                  <w:r w:rsidR="00491F43">
                    <w:t>[Insert Date]</w:t>
                  </w:r>
                  <w:r>
                    <w:fldChar w:fldCharType="end"/>
                  </w:r>
                </w:p>
              </w:tc>
              <w:sdt>
                <w:sdtPr>
                  <w:id w:val="14677901"/>
                  <w:placeholder>
                    <w:docPart w:val="4F48ED1CA699EB4FBAB78ECE58A951B5"/>
                  </w:placeholder>
                </w:sdtPr>
                <w:sdtEndPr/>
                <w:sdtContent>
                  <w:tc>
                    <w:tcPr>
                      <w:tcW w:w="2358" w:type="dxa"/>
                      <w:vAlign w:val="bottom"/>
                    </w:tcPr>
                    <w:p w14:paraId="65BA1DE6" w14:textId="77777777" w:rsidR="00A20C5E" w:rsidRDefault="00A56920" w:rsidP="00A56920">
                      <w:pPr>
                        <w:pStyle w:val="Subtitle"/>
                      </w:pPr>
                      <w:r>
                        <w:t>Business</w:t>
                      </w:r>
                    </w:p>
                  </w:tc>
                </w:sdtContent>
              </w:sdt>
              <w:sdt>
                <w:sdtPr>
                  <w:rPr>
                    <w:b/>
                    <w:caps/>
                    <w:color w:val="838D9B" w:themeColor="accent1"/>
                    <w:sz w:val="100"/>
                    <w:szCs w:val="100"/>
                  </w:rPr>
                  <w:id w:val="14677900"/>
                  <w:placeholder>
                    <w:docPart w:val="33F36E3C9ABB0B4786300791D8A5EF87"/>
                  </w:placeholder>
                </w:sdtPr>
                <w:sdtEndPr/>
                <w:sdtContent>
                  <w:tc>
                    <w:tcPr>
                      <w:tcW w:w="3297" w:type="dxa"/>
                      <w:tcMar>
                        <w:right w:w="432" w:type="dxa"/>
                      </w:tcMar>
                      <w:vAlign w:val="bottom"/>
                    </w:tcPr>
                    <w:p w14:paraId="3019F06D" w14:textId="77777777" w:rsidR="00A20C5E" w:rsidRDefault="00A56920" w:rsidP="00A56920">
                      <w:pPr>
                        <w:spacing w:line="1000" w:lineRule="exact"/>
                        <w:jc w:val="right"/>
                        <w:rPr>
                          <w:b/>
                          <w:caps/>
                          <w:color w:val="838D9B" w:themeColor="accent1"/>
                          <w:sz w:val="100"/>
                          <w:szCs w:val="100"/>
                        </w:rPr>
                      </w:pPr>
                      <w:r>
                        <w:rPr>
                          <w:b/>
                          <w:caps/>
                          <w:color w:val="838D9B" w:themeColor="accent1"/>
                          <w:sz w:val="100"/>
                          <w:szCs w:val="100"/>
                        </w:rPr>
                        <w:t>Plan</w:t>
                      </w:r>
                    </w:p>
                  </w:tc>
                </w:sdtContent>
              </w:sdt>
            </w:tr>
          </w:tbl>
          <w:p w14:paraId="3F963308" w14:textId="77777777" w:rsidR="00A20C5E" w:rsidRDefault="00A20C5E">
            <w:pPr>
              <w:rPr>
                <w:color w:val="FFFFFF" w:themeColor="background1"/>
              </w:rPr>
            </w:pPr>
          </w:p>
        </w:tc>
      </w:tr>
    </w:tbl>
    <w:bookmarkStart w:id="0" w:name="_Toc242332319" w:displacedByCustomXml="next"/>
    <w:sdt>
      <w:sdtPr>
        <w:id w:val="6002713"/>
        <w:placeholder>
          <w:docPart w:val="4AA44356E7499E4DBD4CA94136E749F6"/>
        </w:placeholder>
      </w:sdtPr>
      <w:sdtEndPr/>
      <w:sdtContent>
        <w:p w14:paraId="60287482" w14:textId="77777777" w:rsidR="00A20C5E" w:rsidRDefault="00A56920">
          <w:pPr>
            <w:pStyle w:val="Heading1"/>
          </w:pPr>
          <w:r>
            <w:t>Executive Summary</w:t>
          </w:r>
        </w:p>
      </w:sdtContent>
    </w:sdt>
    <w:bookmarkEnd w:id="0" w:displacedByCustomXml="prev"/>
    <w:sdt>
      <w:sdtPr>
        <w:id w:val="6002714"/>
        <w:placeholder>
          <w:docPart w:val="630D60256B80D24ABBF2CB92B828EC9C"/>
        </w:placeholder>
      </w:sdtPr>
      <w:sdtEndPr/>
      <w:sdtContent>
        <w:p w14:paraId="0B0A90E6" w14:textId="77777777" w:rsidR="003B3EE6" w:rsidRDefault="00A56920" w:rsidP="00A56920">
          <w:pPr>
            <w:pStyle w:val="BodyText"/>
            <w:spacing w:after="120"/>
          </w:pPr>
          <w:r>
            <w:t>Tell a story to open up the concept for your company. Then present the vision, mission, and key products and services. If you have any required investments, include them in the closing paragraph. The Executive Summary should be no more than one page. It’s designed for the executive you meet first. He/she will likely pass on the full document to someone else for a full evaluation.</w:t>
          </w:r>
          <w:r w:rsidR="003B3EE6">
            <w:t xml:space="preserve"> The Business Plan is also your key document to refer back to as you build your company. It includes your dreams as well as the practical goals and objectives to get there. So remember that it’s a “living” document, changing quarterly as you adjust to the market and operational circumstances that require adjustment. But if you’ve designed the Business Plan well, these adjustments won’t change the overall direction for the company. Tactics are added and dropped but you’ll always keep your eye on your vision seated firmly on the horizon.</w:t>
          </w:r>
        </w:p>
        <w:p w14:paraId="2F65781C" w14:textId="77777777" w:rsidR="00A20C5E" w:rsidRDefault="003B3EE6" w:rsidP="00A56920">
          <w:pPr>
            <w:pStyle w:val="BodyText"/>
            <w:spacing w:after="120"/>
          </w:pPr>
          <w:r>
            <w:t>Consider using the diagram (or some other visual) below to outline your vision, mission, and activities.</w:t>
          </w:r>
        </w:p>
      </w:sdtContent>
    </w:sdt>
    <w:p w14:paraId="62BD989F" w14:textId="77777777" w:rsidR="00A20C5E" w:rsidRDefault="00D30372">
      <w:pPr>
        <w:pStyle w:val="BodyText"/>
        <w:jc w:val="center"/>
      </w:pPr>
      <w:r>
        <w:rPr>
          <w:noProof/>
        </w:rPr>
        <w:drawing>
          <wp:inline distT="0" distB="0" distL="0" distR="0" wp14:anchorId="74DF6EBB" wp14:editId="3AA7EF40">
            <wp:extent cx="5486400" cy="1465118"/>
            <wp:effectExtent l="50800" t="25400" r="76200" b="1352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E94EC6C" w14:textId="6A6C6EEC" w:rsidR="003B3EE6" w:rsidRDefault="005F454F" w:rsidP="005F454F">
      <w:pPr>
        <w:pStyle w:val="BodyText"/>
        <w:jc w:val="left"/>
      </w:pPr>
      <w:r>
        <w:t xml:space="preserve">[HINT: Try leaving all the headings in this document and just changing the paragraphs. Apply the styles of Heading 1 and Heading 2 to new headings to automatically have them update the Table of Contents </w:t>
      </w:r>
      <w:r w:rsidR="00BC1AFF">
        <w:t xml:space="preserve">(TOC) </w:t>
      </w:r>
      <w:r>
        <w:t xml:space="preserve">on the next page when you right-click on the </w:t>
      </w:r>
      <w:r w:rsidR="00BC1AFF">
        <w:t xml:space="preserve">existing </w:t>
      </w:r>
      <w:r>
        <w:t xml:space="preserve">TOC and select </w:t>
      </w:r>
      <w:r w:rsidRPr="00BC1AFF">
        <w:rPr>
          <w:i/>
        </w:rPr>
        <w:t>Update</w:t>
      </w:r>
      <w:r>
        <w:t>]</w:t>
      </w:r>
    </w:p>
    <w:p w14:paraId="523EAAD9" w14:textId="77777777" w:rsidR="00F1063D" w:rsidRDefault="00F1063D">
      <w:pPr>
        <w:spacing w:line="240" w:lineRule="auto"/>
        <w:rPr>
          <w:rFonts w:asciiTheme="majorHAnsi" w:eastAsiaTheme="majorEastAsia" w:hAnsiTheme="majorHAnsi" w:cstheme="majorBidi"/>
          <w:bCs/>
          <w:color w:val="D2610C" w:themeColor="accent2"/>
          <w:sz w:val="36"/>
          <w:szCs w:val="36"/>
        </w:rPr>
      </w:pPr>
      <w:r>
        <w:br w:type="page"/>
      </w:r>
    </w:p>
    <w:bookmarkStart w:id="1" w:name="_Toc242332320" w:displacedByCustomXml="next"/>
    <w:sdt>
      <w:sdtPr>
        <w:id w:val="6002722"/>
        <w:placeholder>
          <w:docPart w:val="2CC9F31B7789E545B2B012C2231A4F01"/>
        </w:placeholder>
      </w:sdtPr>
      <w:sdtEndPr/>
      <w:sdtContent>
        <w:p w14:paraId="492D28D7" w14:textId="77777777" w:rsidR="00A20C5E" w:rsidRDefault="00F1063D">
          <w:pPr>
            <w:pStyle w:val="Heading1"/>
          </w:pPr>
          <w:r>
            <w:t>Table of Contents</w:t>
          </w:r>
        </w:p>
      </w:sdtContent>
    </w:sdt>
    <w:bookmarkEnd w:id="1" w:displacedByCustomXml="prev"/>
    <w:p w14:paraId="34A335D8" w14:textId="77777777" w:rsidR="00EB6ACA" w:rsidRDefault="00BC1AFF">
      <w:pPr>
        <w:pStyle w:val="TOC1"/>
        <w:tabs>
          <w:tab w:val="right" w:leader="dot" w:pos="10070"/>
        </w:tabs>
        <w:rPr>
          <w:noProof/>
          <w:color w:val="auto"/>
          <w:sz w:val="24"/>
          <w:szCs w:val="24"/>
          <w:lang w:eastAsia="ja-JP"/>
        </w:rPr>
      </w:pPr>
      <w:r>
        <w:fldChar w:fldCharType="begin"/>
      </w:r>
      <w:r>
        <w:instrText xml:space="preserve"> TOC \o "1-2" </w:instrText>
      </w:r>
      <w:r>
        <w:fldChar w:fldCharType="separate"/>
      </w:r>
      <w:r w:rsidR="00EB6ACA">
        <w:rPr>
          <w:noProof/>
        </w:rPr>
        <w:t>Executive Summary</w:t>
      </w:r>
      <w:r w:rsidR="00EB6ACA">
        <w:rPr>
          <w:noProof/>
        </w:rPr>
        <w:tab/>
      </w:r>
      <w:r w:rsidR="00EB6ACA">
        <w:rPr>
          <w:noProof/>
        </w:rPr>
        <w:fldChar w:fldCharType="begin"/>
      </w:r>
      <w:r w:rsidR="00EB6ACA">
        <w:rPr>
          <w:noProof/>
        </w:rPr>
        <w:instrText xml:space="preserve"> PAGEREF _Toc242332319 \h </w:instrText>
      </w:r>
      <w:r w:rsidR="00EB6ACA">
        <w:rPr>
          <w:noProof/>
        </w:rPr>
      </w:r>
      <w:r w:rsidR="00EB6ACA">
        <w:rPr>
          <w:noProof/>
        </w:rPr>
        <w:fldChar w:fldCharType="separate"/>
      </w:r>
      <w:r w:rsidR="00EB6ACA">
        <w:rPr>
          <w:noProof/>
        </w:rPr>
        <w:t>2</w:t>
      </w:r>
      <w:r w:rsidR="00EB6ACA">
        <w:rPr>
          <w:noProof/>
        </w:rPr>
        <w:fldChar w:fldCharType="end"/>
      </w:r>
    </w:p>
    <w:p w14:paraId="74557B07" w14:textId="77777777" w:rsidR="00EB6ACA" w:rsidRDefault="00EB6ACA">
      <w:pPr>
        <w:pStyle w:val="TOC1"/>
        <w:tabs>
          <w:tab w:val="right" w:leader="dot" w:pos="10070"/>
        </w:tabs>
        <w:rPr>
          <w:noProof/>
          <w:color w:val="auto"/>
          <w:sz w:val="24"/>
          <w:szCs w:val="24"/>
          <w:lang w:eastAsia="ja-JP"/>
        </w:rPr>
      </w:pPr>
      <w:r>
        <w:rPr>
          <w:noProof/>
        </w:rPr>
        <w:t>Table of Contents</w:t>
      </w:r>
      <w:r>
        <w:rPr>
          <w:noProof/>
        </w:rPr>
        <w:tab/>
      </w:r>
      <w:r>
        <w:rPr>
          <w:noProof/>
        </w:rPr>
        <w:fldChar w:fldCharType="begin"/>
      </w:r>
      <w:r>
        <w:rPr>
          <w:noProof/>
        </w:rPr>
        <w:instrText xml:space="preserve"> PAGEREF _Toc242332320 \h </w:instrText>
      </w:r>
      <w:r>
        <w:rPr>
          <w:noProof/>
        </w:rPr>
      </w:r>
      <w:r>
        <w:rPr>
          <w:noProof/>
        </w:rPr>
        <w:fldChar w:fldCharType="separate"/>
      </w:r>
      <w:r>
        <w:rPr>
          <w:noProof/>
        </w:rPr>
        <w:t>3</w:t>
      </w:r>
      <w:r>
        <w:rPr>
          <w:noProof/>
        </w:rPr>
        <w:fldChar w:fldCharType="end"/>
      </w:r>
    </w:p>
    <w:p w14:paraId="0E5DBA66" w14:textId="77777777" w:rsidR="00EB6ACA" w:rsidRDefault="00EB6ACA">
      <w:pPr>
        <w:pStyle w:val="TOC1"/>
        <w:tabs>
          <w:tab w:val="right" w:leader="dot" w:pos="10070"/>
        </w:tabs>
        <w:rPr>
          <w:noProof/>
          <w:color w:val="auto"/>
          <w:sz w:val="24"/>
          <w:szCs w:val="24"/>
          <w:lang w:eastAsia="ja-JP"/>
        </w:rPr>
      </w:pPr>
      <w:r>
        <w:rPr>
          <w:noProof/>
        </w:rPr>
        <w:t>Business Model</w:t>
      </w:r>
      <w:r>
        <w:rPr>
          <w:noProof/>
        </w:rPr>
        <w:tab/>
      </w:r>
      <w:r>
        <w:rPr>
          <w:noProof/>
        </w:rPr>
        <w:fldChar w:fldCharType="begin"/>
      </w:r>
      <w:r>
        <w:rPr>
          <w:noProof/>
        </w:rPr>
        <w:instrText xml:space="preserve"> PAGEREF _Toc242332321 \h </w:instrText>
      </w:r>
      <w:r>
        <w:rPr>
          <w:noProof/>
        </w:rPr>
      </w:r>
      <w:r>
        <w:rPr>
          <w:noProof/>
        </w:rPr>
        <w:fldChar w:fldCharType="separate"/>
      </w:r>
      <w:r>
        <w:rPr>
          <w:noProof/>
        </w:rPr>
        <w:t>5</w:t>
      </w:r>
      <w:r>
        <w:rPr>
          <w:noProof/>
        </w:rPr>
        <w:fldChar w:fldCharType="end"/>
      </w:r>
    </w:p>
    <w:p w14:paraId="3CC4A276" w14:textId="77777777" w:rsidR="00EB6ACA" w:rsidRDefault="00EB6ACA">
      <w:pPr>
        <w:pStyle w:val="TOC2"/>
        <w:tabs>
          <w:tab w:val="right" w:leader="dot" w:pos="10070"/>
        </w:tabs>
        <w:rPr>
          <w:noProof/>
          <w:color w:val="auto"/>
          <w:sz w:val="24"/>
          <w:szCs w:val="24"/>
          <w:lang w:eastAsia="ja-JP"/>
        </w:rPr>
      </w:pPr>
      <w:r>
        <w:rPr>
          <w:noProof/>
        </w:rPr>
        <w:t>Vision</w:t>
      </w:r>
      <w:r>
        <w:rPr>
          <w:noProof/>
        </w:rPr>
        <w:tab/>
      </w:r>
      <w:r>
        <w:rPr>
          <w:noProof/>
        </w:rPr>
        <w:fldChar w:fldCharType="begin"/>
      </w:r>
      <w:r>
        <w:rPr>
          <w:noProof/>
        </w:rPr>
        <w:instrText xml:space="preserve"> PAGEREF _Toc242332322 \h </w:instrText>
      </w:r>
      <w:r>
        <w:rPr>
          <w:noProof/>
        </w:rPr>
      </w:r>
      <w:r>
        <w:rPr>
          <w:noProof/>
        </w:rPr>
        <w:fldChar w:fldCharType="separate"/>
      </w:r>
      <w:r>
        <w:rPr>
          <w:noProof/>
        </w:rPr>
        <w:t>5</w:t>
      </w:r>
      <w:r>
        <w:rPr>
          <w:noProof/>
        </w:rPr>
        <w:fldChar w:fldCharType="end"/>
      </w:r>
    </w:p>
    <w:p w14:paraId="5E9966AD" w14:textId="77777777" w:rsidR="00EB6ACA" w:rsidRDefault="00EB6ACA">
      <w:pPr>
        <w:pStyle w:val="TOC2"/>
        <w:tabs>
          <w:tab w:val="right" w:leader="dot" w:pos="10070"/>
        </w:tabs>
        <w:rPr>
          <w:noProof/>
          <w:color w:val="auto"/>
          <w:sz w:val="24"/>
          <w:szCs w:val="24"/>
          <w:lang w:eastAsia="ja-JP"/>
        </w:rPr>
      </w:pPr>
      <w:r>
        <w:rPr>
          <w:noProof/>
        </w:rPr>
        <w:t>Mission</w:t>
      </w:r>
      <w:r>
        <w:rPr>
          <w:noProof/>
        </w:rPr>
        <w:tab/>
      </w:r>
      <w:r>
        <w:rPr>
          <w:noProof/>
        </w:rPr>
        <w:fldChar w:fldCharType="begin"/>
      </w:r>
      <w:r>
        <w:rPr>
          <w:noProof/>
        </w:rPr>
        <w:instrText xml:space="preserve"> PAGEREF _Toc242332323 \h </w:instrText>
      </w:r>
      <w:r>
        <w:rPr>
          <w:noProof/>
        </w:rPr>
      </w:r>
      <w:r>
        <w:rPr>
          <w:noProof/>
        </w:rPr>
        <w:fldChar w:fldCharType="separate"/>
      </w:r>
      <w:r>
        <w:rPr>
          <w:noProof/>
        </w:rPr>
        <w:t>5</w:t>
      </w:r>
      <w:r>
        <w:rPr>
          <w:noProof/>
        </w:rPr>
        <w:fldChar w:fldCharType="end"/>
      </w:r>
    </w:p>
    <w:p w14:paraId="3E04E492" w14:textId="77777777" w:rsidR="00EB6ACA" w:rsidRDefault="00EB6ACA">
      <w:pPr>
        <w:pStyle w:val="TOC2"/>
        <w:tabs>
          <w:tab w:val="right" w:leader="dot" w:pos="10070"/>
        </w:tabs>
        <w:rPr>
          <w:noProof/>
          <w:color w:val="auto"/>
          <w:sz w:val="24"/>
          <w:szCs w:val="24"/>
          <w:lang w:eastAsia="ja-JP"/>
        </w:rPr>
      </w:pPr>
      <w:r>
        <w:rPr>
          <w:noProof/>
        </w:rPr>
        <w:t>Values</w:t>
      </w:r>
      <w:r>
        <w:rPr>
          <w:noProof/>
        </w:rPr>
        <w:tab/>
      </w:r>
      <w:r>
        <w:rPr>
          <w:noProof/>
        </w:rPr>
        <w:fldChar w:fldCharType="begin"/>
      </w:r>
      <w:r>
        <w:rPr>
          <w:noProof/>
        </w:rPr>
        <w:instrText xml:space="preserve"> PAGEREF _Toc242332324 \h </w:instrText>
      </w:r>
      <w:r>
        <w:rPr>
          <w:noProof/>
        </w:rPr>
      </w:r>
      <w:r>
        <w:rPr>
          <w:noProof/>
        </w:rPr>
        <w:fldChar w:fldCharType="separate"/>
      </w:r>
      <w:r>
        <w:rPr>
          <w:noProof/>
        </w:rPr>
        <w:t>5</w:t>
      </w:r>
      <w:r>
        <w:rPr>
          <w:noProof/>
        </w:rPr>
        <w:fldChar w:fldCharType="end"/>
      </w:r>
    </w:p>
    <w:p w14:paraId="5CC19A31" w14:textId="77777777" w:rsidR="00EB6ACA" w:rsidRDefault="00EB6ACA">
      <w:pPr>
        <w:pStyle w:val="TOC1"/>
        <w:tabs>
          <w:tab w:val="right" w:leader="dot" w:pos="10070"/>
        </w:tabs>
        <w:rPr>
          <w:noProof/>
          <w:color w:val="auto"/>
          <w:sz w:val="24"/>
          <w:szCs w:val="24"/>
          <w:lang w:eastAsia="ja-JP"/>
        </w:rPr>
      </w:pPr>
      <w:r>
        <w:rPr>
          <w:noProof/>
        </w:rPr>
        <w:t>Strategy</w:t>
      </w:r>
      <w:r>
        <w:rPr>
          <w:noProof/>
        </w:rPr>
        <w:tab/>
      </w:r>
      <w:r>
        <w:rPr>
          <w:noProof/>
        </w:rPr>
        <w:fldChar w:fldCharType="begin"/>
      </w:r>
      <w:r>
        <w:rPr>
          <w:noProof/>
        </w:rPr>
        <w:instrText xml:space="preserve"> PAGEREF _Toc242332325 \h </w:instrText>
      </w:r>
      <w:r>
        <w:rPr>
          <w:noProof/>
        </w:rPr>
      </w:r>
      <w:r>
        <w:rPr>
          <w:noProof/>
        </w:rPr>
        <w:fldChar w:fldCharType="separate"/>
      </w:r>
      <w:r>
        <w:rPr>
          <w:noProof/>
        </w:rPr>
        <w:t>6</w:t>
      </w:r>
      <w:r>
        <w:rPr>
          <w:noProof/>
        </w:rPr>
        <w:fldChar w:fldCharType="end"/>
      </w:r>
    </w:p>
    <w:p w14:paraId="0A452BE3" w14:textId="77777777" w:rsidR="00EB6ACA" w:rsidRDefault="00EB6ACA">
      <w:pPr>
        <w:pStyle w:val="TOC2"/>
        <w:tabs>
          <w:tab w:val="right" w:leader="dot" w:pos="10070"/>
        </w:tabs>
        <w:rPr>
          <w:noProof/>
          <w:color w:val="auto"/>
          <w:sz w:val="24"/>
          <w:szCs w:val="24"/>
          <w:lang w:eastAsia="ja-JP"/>
        </w:rPr>
      </w:pPr>
      <w:r>
        <w:rPr>
          <w:noProof/>
        </w:rPr>
        <w:t>The Need</w:t>
      </w:r>
      <w:r>
        <w:rPr>
          <w:noProof/>
        </w:rPr>
        <w:tab/>
      </w:r>
      <w:r>
        <w:rPr>
          <w:noProof/>
        </w:rPr>
        <w:fldChar w:fldCharType="begin"/>
      </w:r>
      <w:r>
        <w:rPr>
          <w:noProof/>
        </w:rPr>
        <w:instrText xml:space="preserve"> PAGEREF _Toc242332326 \h </w:instrText>
      </w:r>
      <w:r>
        <w:rPr>
          <w:noProof/>
        </w:rPr>
      </w:r>
      <w:r>
        <w:rPr>
          <w:noProof/>
        </w:rPr>
        <w:fldChar w:fldCharType="separate"/>
      </w:r>
      <w:r>
        <w:rPr>
          <w:noProof/>
        </w:rPr>
        <w:t>6</w:t>
      </w:r>
      <w:r>
        <w:rPr>
          <w:noProof/>
        </w:rPr>
        <w:fldChar w:fldCharType="end"/>
      </w:r>
    </w:p>
    <w:p w14:paraId="1AB14E07" w14:textId="77777777" w:rsidR="00EB6ACA" w:rsidRDefault="00EB6ACA">
      <w:pPr>
        <w:pStyle w:val="TOC2"/>
        <w:tabs>
          <w:tab w:val="right" w:leader="dot" w:pos="10070"/>
        </w:tabs>
        <w:rPr>
          <w:noProof/>
          <w:color w:val="auto"/>
          <w:sz w:val="24"/>
          <w:szCs w:val="24"/>
          <w:lang w:eastAsia="ja-JP"/>
        </w:rPr>
      </w:pPr>
      <w:r>
        <w:rPr>
          <w:noProof/>
        </w:rPr>
        <w:t>The Solution</w:t>
      </w:r>
      <w:r>
        <w:rPr>
          <w:noProof/>
        </w:rPr>
        <w:tab/>
      </w:r>
      <w:r>
        <w:rPr>
          <w:noProof/>
        </w:rPr>
        <w:fldChar w:fldCharType="begin"/>
      </w:r>
      <w:r>
        <w:rPr>
          <w:noProof/>
        </w:rPr>
        <w:instrText xml:space="preserve"> PAGEREF _Toc242332327 \h </w:instrText>
      </w:r>
      <w:r>
        <w:rPr>
          <w:noProof/>
        </w:rPr>
      </w:r>
      <w:r>
        <w:rPr>
          <w:noProof/>
        </w:rPr>
        <w:fldChar w:fldCharType="separate"/>
      </w:r>
      <w:r>
        <w:rPr>
          <w:noProof/>
        </w:rPr>
        <w:t>6</w:t>
      </w:r>
      <w:r>
        <w:rPr>
          <w:noProof/>
        </w:rPr>
        <w:fldChar w:fldCharType="end"/>
      </w:r>
    </w:p>
    <w:p w14:paraId="1F0B1C9D" w14:textId="77777777" w:rsidR="00EB6ACA" w:rsidRDefault="00EB6ACA">
      <w:pPr>
        <w:pStyle w:val="TOC2"/>
        <w:tabs>
          <w:tab w:val="right" w:leader="dot" w:pos="10070"/>
        </w:tabs>
        <w:rPr>
          <w:noProof/>
          <w:color w:val="auto"/>
          <w:sz w:val="24"/>
          <w:szCs w:val="24"/>
          <w:lang w:eastAsia="ja-JP"/>
        </w:rPr>
      </w:pPr>
      <w:r>
        <w:rPr>
          <w:noProof/>
        </w:rPr>
        <w:t>Methodology/Product/Services</w:t>
      </w:r>
      <w:r>
        <w:rPr>
          <w:noProof/>
        </w:rPr>
        <w:tab/>
      </w:r>
      <w:r>
        <w:rPr>
          <w:noProof/>
        </w:rPr>
        <w:fldChar w:fldCharType="begin"/>
      </w:r>
      <w:r>
        <w:rPr>
          <w:noProof/>
        </w:rPr>
        <w:instrText xml:space="preserve"> PAGEREF _Toc242332328 \h </w:instrText>
      </w:r>
      <w:r>
        <w:rPr>
          <w:noProof/>
        </w:rPr>
      </w:r>
      <w:r>
        <w:rPr>
          <w:noProof/>
        </w:rPr>
        <w:fldChar w:fldCharType="separate"/>
      </w:r>
      <w:r>
        <w:rPr>
          <w:noProof/>
        </w:rPr>
        <w:t>6</w:t>
      </w:r>
      <w:r>
        <w:rPr>
          <w:noProof/>
        </w:rPr>
        <w:fldChar w:fldCharType="end"/>
      </w:r>
    </w:p>
    <w:p w14:paraId="0855841C" w14:textId="77777777" w:rsidR="00EB6ACA" w:rsidRDefault="00EB6ACA">
      <w:pPr>
        <w:pStyle w:val="TOC2"/>
        <w:tabs>
          <w:tab w:val="right" w:leader="dot" w:pos="10070"/>
        </w:tabs>
        <w:rPr>
          <w:noProof/>
          <w:color w:val="auto"/>
          <w:sz w:val="24"/>
          <w:szCs w:val="24"/>
          <w:lang w:eastAsia="ja-JP"/>
        </w:rPr>
      </w:pPr>
      <w:r>
        <w:rPr>
          <w:noProof/>
        </w:rPr>
        <w:t>Unique Characteristics</w:t>
      </w:r>
      <w:r>
        <w:rPr>
          <w:noProof/>
        </w:rPr>
        <w:tab/>
      </w:r>
      <w:r>
        <w:rPr>
          <w:noProof/>
        </w:rPr>
        <w:fldChar w:fldCharType="begin"/>
      </w:r>
      <w:r>
        <w:rPr>
          <w:noProof/>
        </w:rPr>
        <w:instrText xml:space="preserve"> PAGEREF _Toc242332329 \h </w:instrText>
      </w:r>
      <w:r>
        <w:rPr>
          <w:noProof/>
        </w:rPr>
      </w:r>
      <w:r>
        <w:rPr>
          <w:noProof/>
        </w:rPr>
        <w:fldChar w:fldCharType="separate"/>
      </w:r>
      <w:r>
        <w:rPr>
          <w:noProof/>
        </w:rPr>
        <w:t>6</w:t>
      </w:r>
      <w:r>
        <w:rPr>
          <w:noProof/>
        </w:rPr>
        <w:fldChar w:fldCharType="end"/>
      </w:r>
    </w:p>
    <w:p w14:paraId="53B9EE2D" w14:textId="77777777" w:rsidR="00EB6ACA" w:rsidRDefault="00EB6ACA">
      <w:pPr>
        <w:pStyle w:val="TOC2"/>
        <w:tabs>
          <w:tab w:val="right" w:leader="dot" w:pos="10070"/>
        </w:tabs>
        <w:rPr>
          <w:noProof/>
          <w:color w:val="auto"/>
          <w:sz w:val="24"/>
          <w:szCs w:val="24"/>
          <w:lang w:eastAsia="ja-JP"/>
        </w:rPr>
      </w:pPr>
      <w:r>
        <w:rPr>
          <w:noProof/>
        </w:rPr>
        <w:t>Partners</w:t>
      </w:r>
      <w:r>
        <w:rPr>
          <w:noProof/>
        </w:rPr>
        <w:tab/>
      </w:r>
      <w:r>
        <w:rPr>
          <w:noProof/>
        </w:rPr>
        <w:fldChar w:fldCharType="begin"/>
      </w:r>
      <w:r>
        <w:rPr>
          <w:noProof/>
        </w:rPr>
        <w:instrText xml:space="preserve"> PAGEREF _Toc242332330 \h </w:instrText>
      </w:r>
      <w:r>
        <w:rPr>
          <w:noProof/>
        </w:rPr>
      </w:r>
      <w:r>
        <w:rPr>
          <w:noProof/>
        </w:rPr>
        <w:fldChar w:fldCharType="separate"/>
      </w:r>
      <w:r>
        <w:rPr>
          <w:noProof/>
        </w:rPr>
        <w:t>6</w:t>
      </w:r>
      <w:r>
        <w:rPr>
          <w:noProof/>
        </w:rPr>
        <w:fldChar w:fldCharType="end"/>
      </w:r>
    </w:p>
    <w:p w14:paraId="1EF3238B" w14:textId="77777777" w:rsidR="00EB6ACA" w:rsidRDefault="00EB6ACA">
      <w:pPr>
        <w:pStyle w:val="TOC1"/>
        <w:tabs>
          <w:tab w:val="right" w:leader="dot" w:pos="10070"/>
        </w:tabs>
        <w:rPr>
          <w:noProof/>
          <w:color w:val="auto"/>
          <w:sz w:val="24"/>
          <w:szCs w:val="24"/>
          <w:lang w:eastAsia="ja-JP"/>
        </w:rPr>
      </w:pPr>
      <w:r>
        <w:rPr>
          <w:noProof/>
        </w:rPr>
        <w:t>Goals and Objectives</w:t>
      </w:r>
      <w:r>
        <w:rPr>
          <w:noProof/>
        </w:rPr>
        <w:tab/>
      </w:r>
      <w:r>
        <w:rPr>
          <w:noProof/>
        </w:rPr>
        <w:fldChar w:fldCharType="begin"/>
      </w:r>
      <w:r>
        <w:rPr>
          <w:noProof/>
        </w:rPr>
        <w:instrText xml:space="preserve"> PAGEREF _Toc242332331 \h </w:instrText>
      </w:r>
      <w:r>
        <w:rPr>
          <w:noProof/>
        </w:rPr>
      </w:r>
      <w:r>
        <w:rPr>
          <w:noProof/>
        </w:rPr>
        <w:fldChar w:fldCharType="separate"/>
      </w:r>
      <w:r>
        <w:rPr>
          <w:noProof/>
        </w:rPr>
        <w:t>6</w:t>
      </w:r>
      <w:r>
        <w:rPr>
          <w:noProof/>
        </w:rPr>
        <w:fldChar w:fldCharType="end"/>
      </w:r>
    </w:p>
    <w:p w14:paraId="70A75440" w14:textId="77777777" w:rsidR="00EB6ACA" w:rsidRDefault="00EB6ACA">
      <w:pPr>
        <w:pStyle w:val="TOC1"/>
        <w:tabs>
          <w:tab w:val="right" w:leader="dot" w:pos="10070"/>
        </w:tabs>
        <w:rPr>
          <w:noProof/>
          <w:color w:val="auto"/>
          <w:sz w:val="24"/>
          <w:szCs w:val="24"/>
          <w:lang w:eastAsia="ja-JP"/>
        </w:rPr>
      </w:pPr>
      <w:r>
        <w:rPr>
          <w:noProof/>
        </w:rPr>
        <w:t>Marketing Plan</w:t>
      </w:r>
      <w:r>
        <w:rPr>
          <w:noProof/>
        </w:rPr>
        <w:tab/>
      </w:r>
      <w:r>
        <w:rPr>
          <w:noProof/>
        </w:rPr>
        <w:fldChar w:fldCharType="begin"/>
      </w:r>
      <w:r>
        <w:rPr>
          <w:noProof/>
        </w:rPr>
        <w:instrText xml:space="preserve"> PAGEREF _Toc242332332 \h </w:instrText>
      </w:r>
      <w:r>
        <w:rPr>
          <w:noProof/>
        </w:rPr>
      </w:r>
      <w:r>
        <w:rPr>
          <w:noProof/>
        </w:rPr>
        <w:fldChar w:fldCharType="separate"/>
      </w:r>
      <w:r>
        <w:rPr>
          <w:noProof/>
        </w:rPr>
        <w:t>6</w:t>
      </w:r>
      <w:r>
        <w:rPr>
          <w:noProof/>
        </w:rPr>
        <w:fldChar w:fldCharType="end"/>
      </w:r>
    </w:p>
    <w:p w14:paraId="5E580366" w14:textId="77777777" w:rsidR="00EB6ACA" w:rsidRDefault="00EB6ACA">
      <w:pPr>
        <w:pStyle w:val="TOC2"/>
        <w:tabs>
          <w:tab w:val="right" w:leader="dot" w:pos="10070"/>
        </w:tabs>
        <w:rPr>
          <w:noProof/>
          <w:color w:val="auto"/>
          <w:sz w:val="24"/>
          <w:szCs w:val="24"/>
          <w:lang w:eastAsia="ja-JP"/>
        </w:rPr>
      </w:pPr>
      <w:r>
        <w:rPr>
          <w:noProof/>
        </w:rPr>
        <w:t>Target Market</w:t>
      </w:r>
      <w:r>
        <w:rPr>
          <w:noProof/>
        </w:rPr>
        <w:tab/>
      </w:r>
      <w:r>
        <w:rPr>
          <w:noProof/>
        </w:rPr>
        <w:fldChar w:fldCharType="begin"/>
      </w:r>
      <w:r>
        <w:rPr>
          <w:noProof/>
        </w:rPr>
        <w:instrText xml:space="preserve"> PAGEREF _Toc242332333 \h </w:instrText>
      </w:r>
      <w:r>
        <w:rPr>
          <w:noProof/>
        </w:rPr>
      </w:r>
      <w:r>
        <w:rPr>
          <w:noProof/>
        </w:rPr>
        <w:fldChar w:fldCharType="separate"/>
      </w:r>
      <w:r>
        <w:rPr>
          <w:noProof/>
        </w:rPr>
        <w:t>6</w:t>
      </w:r>
      <w:r>
        <w:rPr>
          <w:noProof/>
        </w:rPr>
        <w:fldChar w:fldCharType="end"/>
      </w:r>
    </w:p>
    <w:p w14:paraId="71874C79" w14:textId="77777777" w:rsidR="00EB6ACA" w:rsidRDefault="00EB6ACA">
      <w:pPr>
        <w:pStyle w:val="TOC2"/>
        <w:tabs>
          <w:tab w:val="right" w:leader="dot" w:pos="10070"/>
        </w:tabs>
        <w:rPr>
          <w:noProof/>
          <w:color w:val="auto"/>
          <w:sz w:val="24"/>
          <w:szCs w:val="24"/>
          <w:lang w:eastAsia="ja-JP"/>
        </w:rPr>
      </w:pPr>
      <w:r>
        <w:rPr>
          <w:noProof/>
        </w:rPr>
        <w:t>Market Research</w:t>
      </w:r>
      <w:r>
        <w:rPr>
          <w:noProof/>
        </w:rPr>
        <w:tab/>
      </w:r>
      <w:r>
        <w:rPr>
          <w:noProof/>
        </w:rPr>
        <w:fldChar w:fldCharType="begin"/>
      </w:r>
      <w:r>
        <w:rPr>
          <w:noProof/>
        </w:rPr>
        <w:instrText xml:space="preserve"> PAGEREF _Toc242332334 \h </w:instrText>
      </w:r>
      <w:r>
        <w:rPr>
          <w:noProof/>
        </w:rPr>
      </w:r>
      <w:r>
        <w:rPr>
          <w:noProof/>
        </w:rPr>
        <w:fldChar w:fldCharType="separate"/>
      </w:r>
      <w:r>
        <w:rPr>
          <w:noProof/>
        </w:rPr>
        <w:t>6</w:t>
      </w:r>
      <w:r>
        <w:rPr>
          <w:noProof/>
        </w:rPr>
        <w:fldChar w:fldCharType="end"/>
      </w:r>
    </w:p>
    <w:p w14:paraId="6E8DB7CA" w14:textId="77777777" w:rsidR="00EB6ACA" w:rsidRDefault="00EB6ACA">
      <w:pPr>
        <w:pStyle w:val="TOC2"/>
        <w:tabs>
          <w:tab w:val="right" w:leader="dot" w:pos="10070"/>
        </w:tabs>
        <w:rPr>
          <w:noProof/>
          <w:color w:val="auto"/>
          <w:sz w:val="24"/>
          <w:szCs w:val="24"/>
          <w:lang w:eastAsia="ja-JP"/>
        </w:rPr>
      </w:pPr>
      <w:r>
        <w:rPr>
          <w:noProof/>
        </w:rPr>
        <w:t>Competitors or Companies with Similar Value Propositions</w:t>
      </w:r>
      <w:r>
        <w:rPr>
          <w:noProof/>
        </w:rPr>
        <w:tab/>
      </w:r>
      <w:r>
        <w:rPr>
          <w:noProof/>
        </w:rPr>
        <w:fldChar w:fldCharType="begin"/>
      </w:r>
      <w:r>
        <w:rPr>
          <w:noProof/>
        </w:rPr>
        <w:instrText xml:space="preserve"> PAGEREF _Toc242332335 \h </w:instrText>
      </w:r>
      <w:r>
        <w:rPr>
          <w:noProof/>
        </w:rPr>
      </w:r>
      <w:r>
        <w:rPr>
          <w:noProof/>
        </w:rPr>
        <w:fldChar w:fldCharType="separate"/>
      </w:r>
      <w:r>
        <w:rPr>
          <w:noProof/>
        </w:rPr>
        <w:t>6</w:t>
      </w:r>
      <w:r>
        <w:rPr>
          <w:noProof/>
        </w:rPr>
        <w:fldChar w:fldCharType="end"/>
      </w:r>
    </w:p>
    <w:p w14:paraId="4DD0A7B5" w14:textId="77777777" w:rsidR="00EB6ACA" w:rsidRDefault="00EB6ACA">
      <w:pPr>
        <w:pStyle w:val="TOC2"/>
        <w:tabs>
          <w:tab w:val="right" w:leader="dot" w:pos="10070"/>
        </w:tabs>
        <w:rPr>
          <w:noProof/>
          <w:color w:val="auto"/>
          <w:sz w:val="24"/>
          <w:szCs w:val="24"/>
          <w:lang w:eastAsia="ja-JP"/>
        </w:rPr>
      </w:pPr>
      <w:r>
        <w:rPr>
          <w:noProof/>
        </w:rPr>
        <w:t>Pricing Structure</w:t>
      </w:r>
      <w:r>
        <w:rPr>
          <w:noProof/>
        </w:rPr>
        <w:tab/>
      </w:r>
      <w:r>
        <w:rPr>
          <w:noProof/>
        </w:rPr>
        <w:fldChar w:fldCharType="begin"/>
      </w:r>
      <w:r>
        <w:rPr>
          <w:noProof/>
        </w:rPr>
        <w:instrText xml:space="preserve"> PAGEREF _Toc242332336 \h </w:instrText>
      </w:r>
      <w:r>
        <w:rPr>
          <w:noProof/>
        </w:rPr>
      </w:r>
      <w:r>
        <w:rPr>
          <w:noProof/>
        </w:rPr>
        <w:fldChar w:fldCharType="separate"/>
      </w:r>
      <w:r>
        <w:rPr>
          <w:noProof/>
        </w:rPr>
        <w:t>6</w:t>
      </w:r>
      <w:r>
        <w:rPr>
          <w:noProof/>
        </w:rPr>
        <w:fldChar w:fldCharType="end"/>
      </w:r>
    </w:p>
    <w:p w14:paraId="58BEB72D" w14:textId="77777777" w:rsidR="00EB6ACA" w:rsidRDefault="00EB6ACA">
      <w:pPr>
        <w:pStyle w:val="TOC2"/>
        <w:tabs>
          <w:tab w:val="right" w:leader="dot" w:pos="10070"/>
        </w:tabs>
        <w:rPr>
          <w:noProof/>
          <w:color w:val="auto"/>
          <w:sz w:val="24"/>
          <w:szCs w:val="24"/>
          <w:lang w:eastAsia="ja-JP"/>
        </w:rPr>
      </w:pPr>
      <w:r>
        <w:rPr>
          <w:noProof/>
        </w:rPr>
        <w:t>Revenue Projections</w:t>
      </w:r>
      <w:r>
        <w:rPr>
          <w:noProof/>
        </w:rPr>
        <w:tab/>
      </w:r>
      <w:r>
        <w:rPr>
          <w:noProof/>
        </w:rPr>
        <w:fldChar w:fldCharType="begin"/>
      </w:r>
      <w:r>
        <w:rPr>
          <w:noProof/>
        </w:rPr>
        <w:instrText xml:space="preserve"> PAGEREF _Toc242332337 \h </w:instrText>
      </w:r>
      <w:r>
        <w:rPr>
          <w:noProof/>
        </w:rPr>
      </w:r>
      <w:r>
        <w:rPr>
          <w:noProof/>
        </w:rPr>
        <w:fldChar w:fldCharType="separate"/>
      </w:r>
      <w:r>
        <w:rPr>
          <w:noProof/>
        </w:rPr>
        <w:t>6</w:t>
      </w:r>
      <w:r>
        <w:rPr>
          <w:noProof/>
        </w:rPr>
        <w:fldChar w:fldCharType="end"/>
      </w:r>
    </w:p>
    <w:p w14:paraId="27860CD2" w14:textId="77777777" w:rsidR="00EB6ACA" w:rsidRDefault="00EB6ACA">
      <w:pPr>
        <w:pStyle w:val="TOC1"/>
        <w:tabs>
          <w:tab w:val="right" w:leader="dot" w:pos="10070"/>
        </w:tabs>
        <w:rPr>
          <w:noProof/>
          <w:color w:val="auto"/>
          <w:sz w:val="24"/>
          <w:szCs w:val="24"/>
          <w:lang w:eastAsia="ja-JP"/>
        </w:rPr>
      </w:pPr>
      <w:r>
        <w:rPr>
          <w:noProof/>
        </w:rPr>
        <w:t>Operations</w:t>
      </w:r>
      <w:r>
        <w:rPr>
          <w:noProof/>
        </w:rPr>
        <w:tab/>
      </w:r>
      <w:r>
        <w:rPr>
          <w:noProof/>
        </w:rPr>
        <w:fldChar w:fldCharType="begin"/>
      </w:r>
      <w:r>
        <w:rPr>
          <w:noProof/>
        </w:rPr>
        <w:instrText xml:space="preserve"> PAGEREF _Toc242332338 \h </w:instrText>
      </w:r>
      <w:r>
        <w:rPr>
          <w:noProof/>
        </w:rPr>
      </w:r>
      <w:r>
        <w:rPr>
          <w:noProof/>
        </w:rPr>
        <w:fldChar w:fldCharType="separate"/>
      </w:r>
      <w:r>
        <w:rPr>
          <w:noProof/>
        </w:rPr>
        <w:t>7</w:t>
      </w:r>
      <w:r>
        <w:rPr>
          <w:noProof/>
        </w:rPr>
        <w:fldChar w:fldCharType="end"/>
      </w:r>
    </w:p>
    <w:p w14:paraId="5CA6951A" w14:textId="77777777" w:rsidR="00EB6ACA" w:rsidRDefault="00EB6ACA">
      <w:pPr>
        <w:pStyle w:val="TOC2"/>
        <w:tabs>
          <w:tab w:val="right" w:leader="dot" w:pos="10070"/>
        </w:tabs>
        <w:rPr>
          <w:noProof/>
          <w:color w:val="auto"/>
          <w:sz w:val="24"/>
          <w:szCs w:val="24"/>
          <w:lang w:eastAsia="ja-JP"/>
        </w:rPr>
      </w:pPr>
      <w:r>
        <w:rPr>
          <w:noProof/>
        </w:rPr>
        <w:t>Licensing and Registration</w:t>
      </w:r>
      <w:r>
        <w:rPr>
          <w:noProof/>
        </w:rPr>
        <w:tab/>
      </w:r>
      <w:r>
        <w:rPr>
          <w:noProof/>
        </w:rPr>
        <w:fldChar w:fldCharType="begin"/>
      </w:r>
      <w:r>
        <w:rPr>
          <w:noProof/>
        </w:rPr>
        <w:instrText xml:space="preserve"> PAGEREF _Toc242332339 \h </w:instrText>
      </w:r>
      <w:r>
        <w:rPr>
          <w:noProof/>
        </w:rPr>
      </w:r>
      <w:r>
        <w:rPr>
          <w:noProof/>
        </w:rPr>
        <w:fldChar w:fldCharType="separate"/>
      </w:r>
      <w:r>
        <w:rPr>
          <w:noProof/>
        </w:rPr>
        <w:t>7</w:t>
      </w:r>
      <w:r>
        <w:rPr>
          <w:noProof/>
        </w:rPr>
        <w:fldChar w:fldCharType="end"/>
      </w:r>
    </w:p>
    <w:p w14:paraId="7DB2E4DA" w14:textId="77777777" w:rsidR="00EB6ACA" w:rsidRDefault="00EB6ACA">
      <w:pPr>
        <w:pStyle w:val="TOC2"/>
        <w:tabs>
          <w:tab w:val="right" w:leader="dot" w:pos="10070"/>
        </w:tabs>
        <w:rPr>
          <w:noProof/>
          <w:color w:val="auto"/>
          <w:sz w:val="24"/>
          <w:szCs w:val="24"/>
          <w:lang w:eastAsia="ja-JP"/>
        </w:rPr>
      </w:pPr>
      <w:r>
        <w:rPr>
          <w:noProof/>
        </w:rPr>
        <w:t>Leadership</w:t>
      </w:r>
      <w:r>
        <w:rPr>
          <w:noProof/>
        </w:rPr>
        <w:tab/>
      </w:r>
      <w:r>
        <w:rPr>
          <w:noProof/>
        </w:rPr>
        <w:fldChar w:fldCharType="begin"/>
      </w:r>
      <w:r>
        <w:rPr>
          <w:noProof/>
        </w:rPr>
        <w:instrText xml:space="preserve"> PAGEREF _Toc242332340 \h </w:instrText>
      </w:r>
      <w:r>
        <w:rPr>
          <w:noProof/>
        </w:rPr>
      </w:r>
      <w:r>
        <w:rPr>
          <w:noProof/>
        </w:rPr>
        <w:fldChar w:fldCharType="separate"/>
      </w:r>
      <w:r>
        <w:rPr>
          <w:noProof/>
        </w:rPr>
        <w:t>7</w:t>
      </w:r>
      <w:r>
        <w:rPr>
          <w:noProof/>
        </w:rPr>
        <w:fldChar w:fldCharType="end"/>
      </w:r>
    </w:p>
    <w:p w14:paraId="53027A4D" w14:textId="77777777" w:rsidR="00EB6ACA" w:rsidRDefault="00EB6ACA">
      <w:pPr>
        <w:pStyle w:val="TOC2"/>
        <w:tabs>
          <w:tab w:val="right" w:leader="dot" w:pos="10070"/>
        </w:tabs>
        <w:rPr>
          <w:noProof/>
          <w:color w:val="auto"/>
          <w:sz w:val="24"/>
          <w:szCs w:val="24"/>
          <w:lang w:eastAsia="ja-JP"/>
        </w:rPr>
      </w:pPr>
      <w:r>
        <w:rPr>
          <w:noProof/>
        </w:rPr>
        <w:t>Office Location</w:t>
      </w:r>
      <w:r>
        <w:rPr>
          <w:noProof/>
        </w:rPr>
        <w:tab/>
      </w:r>
      <w:r>
        <w:rPr>
          <w:noProof/>
        </w:rPr>
        <w:fldChar w:fldCharType="begin"/>
      </w:r>
      <w:r>
        <w:rPr>
          <w:noProof/>
        </w:rPr>
        <w:instrText xml:space="preserve"> PAGEREF _Toc242332341 \h </w:instrText>
      </w:r>
      <w:r>
        <w:rPr>
          <w:noProof/>
        </w:rPr>
      </w:r>
      <w:r>
        <w:rPr>
          <w:noProof/>
        </w:rPr>
        <w:fldChar w:fldCharType="separate"/>
      </w:r>
      <w:r>
        <w:rPr>
          <w:noProof/>
        </w:rPr>
        <w:t>7</w:t>
      </w:r>
      <w:r>
        <w:rPr>
          <w:noProof/>
        </w:rPr>
        <w:fldChar w:fldCharType="end"/>
      </w:r>
    </w:p>
    <w:p w14:paraId="211AC699" w14:textId="77777777" w:rsidR="00EB6ACA" w:rsidRDefault="00EB6ACA">
      <w:pPr>
        <w:pStyle w:val="TOC2"/>
        <w:tabs>
          <w:tab w:val="right" w:leader="dot" w:pos="10070"/>
        </w:tabs>
        <w:rPr>
          <w:noProof/>
          <w:color w:val="auto"/>
          <w:sz w:val="24"/>
          <w:szCs w:val="24"/>
          <w:lang w:eastAsia="ja-JP"/>
        </w:rPr>
      </w:pPr>
      <w:r>
        <w:rPr>
          <w:noProof/>
        </w:rPr>
        <w:t>Staffing and Volunteers</w:t>
      </w:r>
      <w:r>
        <w:rPr>
          <w:noProof/>
        </w:rPr>
        <w:tab/>
      </w:r>
      <w:r>
        <w:rPr>
          <w:noProof/>
        </w:rPr>
        <w:fldChar w:fldCharType="begin"/>
      </w:r>
      <w:r>
        <w:rPr>
          <w:noProof/>
        </w:rPr>
        <w:instrText xml:space="preserve"> PAGEREF _Toc242332342 \h </w:instrText>
      </w:r>
      <w:r>
        <w:rPr>
          <w:noProof/>
        </w:rPr>
      </w:r>
      <w:r>
        <w:rPr>
          <w:noProof/>
        </w:rPr>
        <w:fldChar w:fldCharType="separate"/>
      </w:r>
      <w:r>
        <w:rPr>
          <w:noProof/>
        </w:rPr>
        <w:t>7</w:t>
      </w:r>
      <w:r>
        <w:rPr>
          <w:noProof/>
        </w:rPr>
        <w:fldChar w:fldCharType="end"/>
      </w:r>
    </w:p>
    <w:p w14:paraId="1B41A145" w14:textId="77777777" w:rsidR="00EB6ACA" w:rsidRDefault="00EB6ACA">
      <w:pPr>
        <w:pStyle w:val="TOC2"/>
        <w:tabs>
          <w:tab w:val="right" w:leader="dot" w:pos="10070"/>
        </w:tabs>
        <w:rPr>
          <w:noProof/>
          <w:color w:val="auto"/>
          <w:sz w:val="24"/>
          <w:szCs w:val="24"/>
          <w:lang w:eastAsia="ja-JP"/>
        </w:rPr>
      </w:pPr>
      <w:r>
        <w:rPr>
          <w:noProof/>
        </w:rPr>
        <w:t>Risk and Insurance</w:t>
      </w:r>
      <w:r>
        <w:rPr>
          <w:noProof/>
        </w:rPr>
        <w:tab/>
      </w:r>
      <w:r>
        <w:rPr>
          <w:noProof/>
        </w:rPr>
        <w:fldChar w:fldCharType="begin"/>
      </w:r>
      <w:r>
        <w:rPr>
          <w:noProof/>
        </w:rPr>
        <w:instrText xml:space="preserve"> PAGEREF _Toc242332343 \h </w:instrText>
      </w:r>
      <w:r>
        <w:rPr>
          <w:noProof/>
        </w:rPr>
      </w:r>
      <w:r>
        <w:rPr>
          <w:noProof/>
        </w:rPr>
        <w:fldChar w:fldCharType="separate"/>
      </w:r>
      <w:r>
        <w:rPr>
          <w:noProof/>
        </w:rPr>
        <w:t>7</w:t>
      </w:r>
      <w:r>
        <w:rPr>
          <w:noProof/>
        </w:rPr>
        <w:fldChar w:fldCharType="end"/>
      </w:r>
    </w:p>
    <w:p w14:paraId="3FD484B2" w14:textId="77777777" w:rsidR="00EB6ACA" w:rsidRDefault="00EB6ACA">
      <w:pPr>
        <w:pStyle w:val="TOC1"/>
        <w:tabs>
          <w:tab w:val="right" w:leader="dot" w:pos="10070"/>
        </w:tabs>
        <w:rPr>
          <w:noProof/>
          <w:color w:val="auto"/>
          <w:sz w:val="24"/>
          <w:szCs w:val="24"/>
          <w:lang w:eastAsia="ja-JP"/>
        </w:rPr>
      </w:pPr>
      <w:r>
        <w:rPr>
          <w:noProof/>
        </w:rPr>
        <w:t>Financial Plan</w:t>
      </w:r>
      <w:r>
        <w:rPr>
          <w:noProof/>
        </w:rPr>
        <w:tab/>
      </w:r>
      <w:r>
        <w:rPr>
          <w:noProof/>
        </w:rPr>
        <w:fldChar w:fldCharType="begin"/>
      </w:r>
      <w:r>
        <w:rPr>
          <w:noProof/>
        </w:rPr>
        <w:instrText xml:space="preserve"> PAGEREF _Toc242332344 \h </w:instrText>
      </w:r>
      <w:r>
        <w:rPr>
          <w:noProof/>
        </w:rPr>
      </w:r>
      <w:r>
        <w:rPr>
          <w:noProof/>
        </w:rPr>
        <w:fldChar w:fldCharType="separate"/>
      </w:r>
      <w:r>
        <w:rPr>
          <w:noProof/>
        </w:rPr>
        <w:t>7</w:t>
      </w:r>
      <w:r>
        <w:rPr>
          <w:noProof/>
        </w:rPr>
        <w:fldChar w:fldCharType="end"/>
      </w:r>
    </w:p>
    <w:p w14:paraId="56F37615" w14:textId="77777777" w:rsidR="00EB6ACA" w:rsidRDefault="00EB6ACA">
      <w:pPr>
        <w:pStyle w:val="TOC2"/>
        <w:tabs>
          <w:tab w:val="right" w:leader="dot" w:pos="10070"/>
        </w:tabs>
        <w:rPr>
          <w:noProof/>
          <w:color w:val="auto"/>
          <w:sz w:val="24"/>
          <w:szCs w:val="24"/>
          <w:lang w:eastAsia="ja-JP"/>
        </w:rPr>
      </w:pPr>
      <w:r>
        <w:rPr>
          <w:noProof/>
        </w:rPr>
        <w:t>Start-up Costs</w:t>
      </w:r>
      <w:r>
        <w:rPr>
          <w:noProof/>
        </w:rPr>
        <w:tab/>
      </w:r>
      <w:r>
        <w:rPr>
          <w:noProof/>
        </w:rPr>
        <w:fldChar w:fldCharType="begin"/>
      </w:r>
      <w:r>
        <w:rPr>
          <w:noProof/>
        </w:rPr>
        <w:instrText xml:space="preserve"> PAGEREF _Toc242332345 \h </w:instrText>
      </w:r>
      <w:r>
        <w:rPr>
          <w:noProof/>
        </w:rPr>
      </w:r>
      <w:r>
        <w:rPr>
          <w:noProof/>
        </w:rPr>
        <w:fldChar w:fldCharType="separate"/>
      </w:r>
      <w:r>
        <w:rPr>
          <w:noProof/>
        </w:rPr>
        <w:t>7</w:t>
      </w:r>
      <w:r>
        <w:rPr>
          <w:noProof/>
        </w:rPr>
        <w:fldChar w:fldCharType="end"/>
      </w:r>
    </w:p>
    <w:p w14:paraId="5505E02A" w14:textId="77777777" w:rsidR="00EB6ACA" w:rsidRDefault="00EB6ACA">
      <w:pPr>
        <w:pStyle w:val="TOC2"/>
        <w:tabs>
          <w:tab w:val="right" w:leader="dot" w:pos="10070"/>
        </w:tabs>
        <w:rPr>
          <w:noProof/>
          <w:color w:val="auto"/>
          <w:sz w:val="24"/>
          <w:szCs w:val="24"/>
          <w:lang w:eastAsia="ja-JP"/>
        </w:rPr>
      </w:pPr>
      <w:r>
        <w:rPr>
          <w:noProof/>
        </w:rPr>
        <w:t>Projected Income</w:t>
      </w:r>
      <w:r>
        <w:rPr>
          <w:noProof/>
        </w:rPr>
        <w:tab/>
      </w:r>
      <w:r>
        <w:rPr>
          <w:noProof/>
        </w:rPr>
        <w:fldChar w:fldCharType="begin"/>
      </w:r>
      <w:r>
        <w:rPr>
          <w:noProof/>
        </w:rPr>
        <w:instrText xml:space="preserve"> PAGEREF _Toc242332346 \h </w:instrText>
      </w:r>
      <w:r>
        <w:rPr>
          <w:noProof/>
        </w:rPr>
      </w:r>
      <w:r>
        <w:rPr>
          <w:noProof/>
        </w:rPr>
        <w:fldChar w:fldCharType="separate"/>
      </w:r>
      <w:r>
        <w:rPr>
          <w:noProof/>
        </w:rPr>
        <w:t>7</w:t>
      </w:r>
      <w:r>
        <w:rPr>
          <w:noProof/>
        </w:rPr>
        <w:fldChar w:fldCharType="end"/>
      </w:r>
    </w:p>
    <w:p w14:paraId="5D75919C" w14:textId="77777777" w:rsidR="00EB6ACA" w:rsidRDefault="00EB6ACA">
      <w:pPr>
        <w:pStyle w:val="TOC2"/>
        <w:tabs>
          <w:tab w:val="right" w:leader="dot" w:pos="10070"/>
        </w:tabs>
        <w:rPr>
          <w:noProof/>
          <w:color w:val="auto"/>
          <w:sz w:val="24"/>
          <w:szCs w:val="24"/>
          <w:lang w:eastAsia="ja-JP"/>
        </w:rPr>
      </w:pPr>
      <w:r>
        <w:rPr>
          <w:noProof/>
        </w:rPr>
        <w:t>Operating Costs</w:t>
      </w:r>
      <w:r>
        <w:rPr>
          <w:noProof/>
        </w:rPr>
        <w:tab/>
      </w:r>
      <w:r>
        <w:rPr>
          <w:noProof/>
        </w:rPr>
        <w:fldChar w:fldCharType="begin"/>
      </w:r>
      <w:r>
        <w:rPr>
          <w:noProof/>
        </w:rPr>
        <w:instrText xml:space="preserve"> PAGEREF _Toc242332347 \h </w:instrText>
      </w:r>
      <w:r>
        <w:rPr>
          <w:noProof/>
        </w:rPr>
      </w:r>
      <w:r>
        <w:rPr>
          <w:noProof/>
        </w:rPr>
        <w:fldChar w:fldCharType="separate"/>
      </w:r>
      <w:r>
        <w:rPr>
          <w:noProof/>
        </w:rPr>
        <w:t>7</w:t>
      </w:r>
      <w:r>
        <w:rPr>
          <w:noProof/>
        </w:rPr>
        <w:fldChar w:fldCharType="end"/>
      </w:r>
    </w:p>
    <w:p w14:paraId="025FEC29" w14:textId="77777777" w:rsidR="00EB6ACA" w:rsidRDefault="00EB6ACA">
      <w:pPr>
        <w:pStyle w:val="TOC2"/>
        <w:tabs>
          <w:tab w:val="right" w:leader="dot" w:pos="10070"/>
        </w:tabs>
        <w:rPr>
          <w:noProof/>
          <w:color w:val="auto"/>
          <w:sz w:val="24"/>
          <w:szCs w:val="24"/>
          <w:lang w:eastAsia="ja-JP"/>
        </w:rPr>
      </w:pPr>
      <w:r>
        <w:rPr>
          <w:noProof/>
        </w:rPr>
        <w:t>Projected Cashflow</w:t>
      </w:r>
      <w:r>
        <w:rPr>
          <w:noProof/>
        </w:rPr>
        <w:tab/>
      </w:r>
      <w:r>
        <w:rPr>
          <w:noProof/>
        </w:rPr>
        <w:fldChar w:fldCharType="begin"/>
      </w:r>
      <w:r>
        <w:rPr>
          <w:noProof/>
        </w:rPr>
        <w:instrText xml:space="preserve"> PAGEREF _Toc242332348 \h </w:instrText>
      </w:r>
      <w:r>
        <w:rPr>
          <w:noProof/>
        </w:rPr>
      </w:r>
      <w:r>
        <w:rPr>
          <w:noProof/>
        </w:rPr>
        <w:fldChar w:fldCharType="separate"/>
      </w:r>
      <w:r>
        <w:rPr>
          <w:noProof/>
        </w:rPr>
        <w:t>7</w:t>
      </w:r>
      <w:r>
        <w:rPr>
          <w:noProof/>
        </w:rPr>
        <w:fldChar w:fldCharType="end"/>
      </w:r>
    </w:p>
    <w:p w14:paraId="34F3963F" w14:textId="77777777" w:rsidR="00EB6ACA" w:rsidRDefault="00EB6ACA">
      <w:pPr>
        <w:pStyle w:val="TOC2"/>
        <w:tabs>
          <w:tab w:val="right" w:leader="dot" w:pos="10070"/>
        </w:tabs>
        <w:rPr>
          <w:noProof/>
          <w:color w:val="auto"/>
          <w:sz w:val="24"/>
          <w:szCs w:val="24"/>
          <w:lang w:eastAsia="ja-JP"/>
        </w:rPr>
      </w:pPr>
      <w:r>
        <w:rPr>
          <w:noProof/>
        </w:rPr>
        <w:t>Breakeven Analysis</w:t>
      </w:r>
      <w:r>
        <w:rPr>
          <w:noProof/>
        </w:rPr>
        <w:tab/>
      </w:r>
      <w:r>
        <w:rPr>
          <w:noProof/>
        </w:rPr>
        <w:fldChar w:fldCharType="begin"/>
      </w:r>
      <w:r>
        <w:rPr>
          <w:noProof/>
        </w:rPr>
        <w:instrText xml:space="preserve"> PAGEREF _Toc242332349 \h </w:instrText>
      </w:r>
      <w:r>
        <w:rPr>
          <w:noProof/>
        </w:rPr>
      </w:r>
      <w:r>
        <w:rPr>
          <w:noProof/>
        </w:rPr>
        <w:fldChar w:fldCharType="separate"/>
      </w:r>
      <w:r>
        <w:rPr>
          <w:noProof/>
        </w:rPr>
        <w:t>7</w:t>
      </w:r>
      <w:r>
        <w:rPr>
          <w:noProof/>
        </w:rPr>
        <w:fldChar w:fldCharType="end"/>
      </w:r>
    </w:p>
    <w:p w14:paraId="7FD7AEF3" w14:textId="77777777" w:rsidR="00EB6ACA" w:rsidRDefault="00EB6ACA">
      <w:pPr>
        <w:pStyle w:val="TOC1"/>
        <w:tabs>
          <w:tab w:val="right" w:leader="dot" w:pos="10070"/>
        </w:tabs>
        <w:rPr>
          <w:noProof/>
          <w:color w:val="auto"/>
          <w:sz w:val="24"/>
          <w:szCs w:val="24"/>
          <w:lang w:eastAsia="ja-JP"/>
        </w:rPr>
      </w:pPr>
      <w:r>
        <w:rPr>
          <w:noProof/>
        </w:rPr>
        <w:t>Appendix</w:t>
      </w:r>
      <w:r>
        <w:rPr>
          <w:noProof/>
        </w:rPr>
        <w:tab/>
      </w:r>
      <w:r>
        <w:rPr>
          <w:noProof/>
        </w:rPr>
        <w:fldChar w:fldCharType="begin"/>
      </w:r>
      <w:r>
        <w:rPr>
          <w:noProof/>
        </w:rPr>
        <w:instrText xml:space="preserve"> PAGEREF _Toc242332350 \h </w:instrText>
      </w:r>
      <w:r>
        <w:rPr>
          <w:noProof/>
        </w:rPr>
      </w:r>
      <w:r>
        <w:rPr>
          <w:noProof/>
        </w:rPr>
        <w:fldChar w:fldCharType="separate"/>
      </w:r>
      <w:r>
        <w:rPr>
          <w:noProof/>
        </w:rPr>
        <w:t>7</w:t>
      </w:r>
      <w:r>
        <w:rPr>
          <w:noProof/>
        </w:rPr>
        <w:fldChar w:fldCharType="end"/>
      </w:r>
    </w:p>
    <w:p w14:paraId="4BB14601" w14:textId="04BA0FDF" w:rsidR="00F1063D" w:rsidRDefault="00BC1AFF" w:rsidP="00EB6ACA">
      <w:r>
        <w:lastRenderedPageBreak/>
        <w:fldChar w:fldCharType="end"/>
      </w:r>
    </w:p>
    <w:p w14:paraId="6AD7650F" w14:textId="77777777" w:rsidR="00F1063D" w:rsidRDefault="00F1063D" w:rsidP="0025473F">
      <w:pPr>
        <w:pStyle w:val="Heading1"/>
      </w:pPr>
      <w:bookmarkStart w:id="2" w:name="_Toc242332321"/>
      <w:r>
        <w:t xml:space="preserve">Business </w:t>
      </w:r>
      <w:r w:rsidR="0025473F">
        <w:t>Model</w:t>
      </w:r>
      <w:bookmarkEnd w:id="2"/>
    </w:p>
    <w:p w14:paraId="7955F70D" w14:textId="1FFE0EFC" w:rsidR="00A329CF" w:rsidRDefault="0025473F" w:rsidP="0025473F">
      <w:r>
        <w:t>Tell a story outlining the value proposition you bring to customers. This could be describing a problem f</w:t>
      </w:r>
      <w:r w:rsidR="005F454F">
        <w:t xml:space="preserve">or which you have a solution, </w:t>
      </w:r>
      <w:r>
        <w:t>a benefit your customers have not considered</w:t>
      </w:r>
      <w:r w:rsidR="005F454F">
        <w:t xml:space="preserve"> or a customer need that you are satisfying</w:t>
      </w:r>
      <w:r>
        <w:t>. It’s the reason for your company. Feel free to include some of the</w:t>
      </w:r>
      <w:r w:rsidR="00A329CF">
        <w:t xml:space="preserve"> reasons for the</w:t>
      </w:r>
      <w:r>
        <w:t xml:space="preserve"> values you hold, your background for starting the company</w:t>
      </w:r>
      <w:r w:rsidR="005F454F">
        <w:t xml:space="preserve"> or anything else that captures the heart of your business.</w:t>
      </w:r>
      <w:r w:rsidR="00A329CF">
        <w:t xml:space="preserve"> Use pictures, diagrams and statistics. Make the case for why your company should exist at all and why it’s absolutely essential to the future of the world (or at least your world).</w:t>
      </w:r>
    </w:p>
    <w:p w14:paraId="7494010A" w14:textId="77777777" w:rsidR="005F454F" w:rsidRDefault="005F454F" w:rsidP="005F454F">
      <w:pPr>
        <w:pStyle w:val="Heading2"/>
      </w:pPr>
      <w:bookmarkStart w:id="3" w:name="_Toc242332322"/>
      <w:r>
        <w:t>Vision</w:t>
      </w:r>
      <w:bookmarkEnd w:id="3"/>
    </w:p>
    <w:p w14:paraId="6CF8C9E0" w14:textId="13FD0DF6" w:rsidR="005F454F" w:rsidRDefault="00BC1AFF" w:rsidP="0025473F">
      <w:r>
        <w:t>Out</w:t>
      </w:r>
      <w:r w:rsidR="005F454F">
        <w:t xml:space="preserve"> of the value proposition</w:t>
      </w:r>
      <w:r>
        <w:t>s your company will fulfill comes</w:t>
      </w:r>
      <w:r w:rsidR="005F454F">
        <w:t xml:space="preserve"> a new reality that you envision for the distant future. Think about how your product or service changes a whole group of people or an industry. </w:t>
      </w:r>
      <w:r>
        <w:t>Be specific. This could be a growth vision (to be the biggest widget company in your region), a quality vision (to be the best widget maker) or even something beyond your company’s direct control (to provide the opportunity for everyone to experience the power of a widget). In a</w:t>
      </w:r>
      <w:r w:rsidR="00BE7A63">
        <w:t>ny case, dream big and beyond what your current resources can achieve. Think at least 10 years down the road.</w:t>
      </w:r>
    </w:p>
    <w:p w14:paraId="1F659049" w14:textId="77777777" w:rsidR="005F454F" w:rsidRDefault="005F454F" w:rsidP="00BE7A63">
      <w:pPr>
        <w:pStyle w:val="Heading2"/>
      </w:pPr>
      <w:bookmarkStart w:id="4" w:name="_Toc242332323"/>
      <w:r>
        <w:t>Mission</w:t>
      </w:r>
      <w:bookmarkEnd w:id="4"/>
    </w:p>
    <w:p w14:paraId="165D0861" w14:textId="2415D28A" w:rsidR="005F454F" w:rsidRDefault="005F454F" w:rsidP="0025473F">
      <w:r>
        <w:t xml:space="preserve">Include your mission statement here. </w:t>
      </w:r>
      <w:r w:rsidR="00BE7A63">
        <w:t xml:space="preserve">If the vision is “why” your company existing then the mission is “how” or “what.”  What is your company doing to achieve the vision? How will your company contribute to the fulfilling of the </w:t>
      </w:r>
      <w:proofErr w:type="gramStart"/>
      <w:r w:rsidR="00BE7A63">
        <w:t>vision.</w:t>
      </w:r>
      <w:proofErr w:type="gramEnd"/>
      <w:r w:rsidR="00BE7A63">
        <w:t xml:space="preserve">  The mission is often comprised of two or three strategic statements of key goals or activities. For instance, </w:t>
      </w:r>
      <w:proofErr w:type="gramStart"/>
      <w:r w:rsidR="00BE7A63">
        <w:t>the vision of being the best widget maker will be completed by manufacturing the best parts, attracting the brightest employees and delivering the most pleasant experience to the customer</w:t>
      </w:r>
      <w:proofErr w:type="gramEnd"/>
      <w:r w:rsidR="00BE7A63">
        <w:t>.  Again… try to be specific and have a mission that is directly and explicitly aligned to your vision. Steer clear of slushy, generic statements that would apply to every company (like the ones I used in the example).</w:t>
      </w:r>
    </w:p>
    <w:p w14:paraId="743AC9CE" w14:textId="1A46A098" w:rsidR="00BE7A63" w:rsidRDefault="00BE7A63" w:rsidP="00BE7A63">
      <w:pPr>
        <w:pStyle w:val="Heading2"/>
      </w:pPr>
      <w:bookmarkStart w:id="5" w:name="_Toc242332324"/>
      <w:r>
        <w:t>Values</w:t>
      </w:r>
      <w:bookmarkEnd w:id="5"/>
    </w:p>
    <w:p w14:paraId="0E5CD43B" w14:textId="0535E9AF" w:rsidR="00BE7A63" w:rsidRDefault="00BE7A63" w:rsidP="0025473F">
      <w:r>
        <w:t>Every company has it’s own culture, whether it’s by design or just formed by working. A culture is a set of norms that express what everyone believes about a group. In a company, the set of values become normative experiences and form the culture of the company. As the founder or director of your company, there may be some things that you hold dear about how you operate or relate with others. List your values here. Th</w:t>
      </w:r>
      <w:r w:rsidR="00A329CF">
        <w:t>ey are an important part of who you are and how you will present yourself to others.</w:t>
      </w:r>
    </w:p>
    <w:p w14:paraId="75D53414" w14:textId="77777777" w:rsidR="00A329CF" w:rsidRDefault="00A329CF">
      <w:pPr>
        <w:spacing w:line="240" w:lineRule="auto"/>
      </w:pPr>
      <w:r>
        <w:br w:type="page"/>
      </w:r>
    </w:p>
    <w:p w14:paraId="5DEDC1F0" w14:textId="7618A61B" w:rsidR="00A329CF" w:rsidRDefault="00155F11" w:rsidP="00155F11">
      <w:pPr>
        <w:pStyle w:val="Heading1"/>
      </w:pPr>
      <w:bookmarkStart w:id="6" w:name="_Toc242332325"/>
      <w:r>
        <w:lastRenderedPageBreak/>
        <w:t>Strategy</w:t>
      </w:r>
      <w:bookmarkEnd w:id="6"/>
    </w:p>
    <w:p w14:paraId="70919569" w14:textId="63A9A1FC" w:rsidR="00A329CF" w:rsidRDefault="00155F11" w:rsidP="00155F11">
      <w:pPr>
        <w:pStyle w:val="Heading2"/>
      </w:pPr>
      <w:bookmarkStart w:id="7" w:name="_Toc242332326"/>
      <w:r>
        <w:t>The Need</w:t>
      </w:r>
      <w:bookmarkEnd w:id="7"/>
    </w:p>
    <w:p w14:paraId="53FE73B4" w14:textId="77777777" w:rsidR="00155F11" w:rsidRDefault="00155F11" w:rsidP="0025473F"/>
    <w:p w14:paraId="7DB81DC1" w14:textId="7819F8C2" w:rsidR="00155F11" w:rsidRDefault="00155F11" w:rsidP="00155F11">
      <w:pPr>
        <w:pStyle w:val="Heading2"/>
      </w:pPr>
      <w:bookmarkStart w:id="8" w:name="_Toc242332327"/>
      <w:r>
        <w:t>The Solution</w:t>
      </w:r>
      <w:bookmarkEnd w:id="8"/>
    </w:p>
    <w:p w14:paraId="1B5A73D2" w14:textId="04541492" w:rsidR="00155F11" w:rsidRDefault="00E62B81" w:rsidP="0025473F">
      <w:r>
        <w:t>What value does the company create for the client or customer?</w:t>
      </w:r>
    </w:p>
    <w:p w14:paraId="2D3C7B54" w14:textId="7B50CA10" w:rsidR="00E62B81" w:rsidRDefault="00E62B81" w:rsidP="0025473F">
      <w:r>
        <w:t>Which of the problems are we helping to solve?</w:t>
      </w:r>
    </w:p>
    <w:p w14:paraId="17691088" w14:textId="0DCC866F" w:rsidR="00155F11" w:rsidRDefault="00155F11" w:rsidP="00155F11">
      <w:pPr>
        <w:pStyle w:val="Heading2"/>
      </w:pPr>
      <w:bookmarkStart w:id="9" w:name="_Toc242332328"/>
      <w:r>
        <w:t>Methodology/Product/Services</w:t>
      </w:r>
      <w:bookmarkEnd w:id="9"/>
    </w:p>
    <w:p w14:paraId="0BB8A4F3" w14:textId="77777777" w:rsidR="00740436" w:rsidRDefault="00740436" w:rsidP="00740436">
      <w:r>
        <w:t>What approach is taken to provide the solution or fill the need?</w:t>
      </w:r>
    </w:p>
    <w:p w14:paraId="57982DB9" w14:textId="72EA522D" w:rsidR="00E62B81" w:rsidRDefault="00E62B81" w:rsidP="00E62B81">
      <w:r>
        <w:t>What sets of services and products are we offering to each type of customer? No need to state much about each type of customer in this section. Target markets are covered below in the Marketing Plan.</w:t>
      </w:r>
    </w:p>
    <w:p w14:paraId="2C3EC9F2" w14:textId="7FD61E41" w:rsidR="00740436" w:rsidRDefault="00740436" w:rsidP="0025473F">
      <w:r>
        <w:t>What resources are needed to develop the product, deliver the service, maintain the offering, etc.?</w:t>
      </w:r>
    </w:p>
    <w:p w14:paraId="10F29B4C" w14:textId="168F86E2" w:rsidR="00155F11" w:rsidRDefault="00155F11" w:rsidP="00155F11">
      <w:pPr>
        <w:pStyle w:val="Heading2"/>
      </w:pPr>
      <w:bookmarkStart w:id="10" w:name="_Toc242332329"/>
      <w:r>
        <w:t>Unique Characteristics</w:t>
      </w:r>
      <w:bookmarkEnd w:id="10"/>
    </w:p>
    <w:p w14:paraId="463C68DB" w14:textId="54539F8B" w:rsidR="00155F11" w:rsidRDefault="00740436" w:rsidP="0025473F">
      <w:r>
        <w:t>Describe any unique features of the corporation. Use contrast stories of competitors to make your point.</w:t>
      </w:r>
    </w:p>
    <w:p w14:paraId="27807E04" w14:textId="50F8C7B8" w:rsidR="00155F11" w:rsidRDefault="00155F11" w:rsidP="00155F11">
      <w:pPr>
        <w:pStyle w:val="Heading2"/>
      </w:pPr>
      <w:bookmarkStart w:id="11" w:name="_Toc242332330"/>
      <w:r>
        <w:t>Partners</w:t>
      </w:r>
      <w:bookmarkEnd w:id="11"/>
      <w:r w:rsidR="00E62B81">
        <w:t>/Suppliers</w:t>
      </w:r>
    </w:p>
    <w:p w14:paraId="076F2D62" w14:textId="2D1F84F5" w:rsidR="00155F11" w:rsidRDefault="00E62B81" w:rsidP="0025473F">
      <w:r>
        <w:t>Describe your key partners and suppliers, the resources acquired from them and how these resources are required for operating the company. Include a description of any key activities they perform.</w:t>
      </w:r>
    </w:p>
    <w:p w14:paraId="2B297E43" w14:textId="77777777" w:rsidR="00155F11" w:rsidRDefault="00155F11" w:rsidP="0025473F"/>
    <w:p w14:paraId="71DD9C50" w14:textId="1C7C1217" w:rsidR="00155F11" w:rsidRDefault="00155F11" w:rsidP="00155F11">
      <w:pPr>
        <w:pStyle w:val="Heading1"/>
      </w:pPr>
      <w:bookmarkStart w:id="12" w:name="_Toc242332331"/>
      <w:r>
        <w:t>Goals and Objectives</w:t>
      </w:r>
      <w:bookmarkEnd w:id="12"/>
    </w:p>
    <w:p w14:paraId="0B460189" w14:textId="59E7800A" w:rsidR="00155F11" w:rsidRDefault="00D178E2" w:rsidP="0025473F">
      <w:r>
        <w:t>These are taken from your Strategic Plan that outlines the key goals and objectives you have to build the company. Common strategic goals and objectives are:</w:t>
      </w:r>
    </w:p>
    <w:p w14:paraId="3DDCC7BD" w14:textId="26004F05" w:rsidR="00D178E2" w:rsidRDefault="00D178E2" w:rsidP="00D178E2">
      <w:pPr>
        <w:pStyle w:val="ListParagraph"/>
        <w:numPr>
          <w:ilvl w:val="0"/>
          <w:numId w:val="11"/>
        </w:numPr>
      </w:pPr>
      <w:r>
        <w:t>Revenue goals - $$$ sales/donations raised</w:t>
      </w:r>
    </w:p>
    <w:p w14:paraId="74E44A1B" w14:textId="4FE6B37A" w:rsidR="00D178E2" w:rsidRDefault="00D178E2" w:rsidP="00D178E2">
      <w:pPr>
        <w:pStyle w:val="ListParagraph"/>
        <w:numPr>
          <w:ilvl w:val="0"/>
          <w:numId w:val="11"/>
        </w:numPr>
      </w:pPr>
      <w:r>
        <w:t>Marketing goals - ### customers reached, ### participants at events, ### new email contacts</w:t>
      </w:r>
    </w:p>
    <w:p w14:paraId="74FBDF19" w14:textId="322A7F60" w:rsidR="00D178E2" w:rsidRDefault="00D178E2" w:rsidP="00D178E2">
      <w:pPr>
        <w:pStyle w:val="ListParagraph"/>
        <w:numPr>
          <w:ilvl w:val="0"/>
          <w:numId w:val="11"/>
        </w:numPr>
      </w:pPr>
      <w:r>
        <w:t>Cost reduction goals - $$$ saved through improvements, % net profit increase</w:t>
      </w:r>
    </w:p>
    <w:p w14:paraId="5C2F2591" w14:textId="01BE1DDC" w:rsidR="00D178E2" w:rsidRDefault="00D178E2" w:rsidP="00D178E2">
      <w:pPr>
        <w:pStyle w:val="ListParagraph"/>
        <w:numPr>
          <w:ilvl w:val="0"/>
          <w:numId w:val="11"/>
        </w:numPr>
      </w:pPr>
      <w:r>
        <w:t>Capacity-building goals - #new programs operational, needed staff hired, new capacity added</w:t>
      </w:r>
    </w:p>
    <w:p w14:paraId="758C3B83" w14:textId="52FD4410" w:rsidR="00D178E2" w:rsidRDefault="00D178E2" w:rsidP="00D178E2">
      <w:r>
        <w:t xml:space="preserve">Remember that a well-designed goal has the greatest success for improving your company. Use SMART goals that are Specific, Measureable, Achievable, </w:t>
      </w:r>
      <w:proofErr w:type="gramStart"/>
      <w:r>
        <w:t>Relevant</w:t>
      </w:r>
      <w:proofErr w:type="gramEnd"/>
      <w:r>
        <w:t xml:space="preserve">, Time-bound. For instance, </w:t>
      </w:r>
      <w:r w:rsidR="000E5D41">
        <w:t>“</w:t>
      </w:r>
      <w:r>
        <w:t xml:space="preserve">To </w:t>
      </w:r>
      <w:r w:rsidR="000E5D41">
        <w:t>make money” is a bad goal. To increase sales from new markets by 50% within the next two years is a better goal.</w:t>
      </w:r>
    </w:p>
    <w:p w14:paraId="44DBDFFE" w14:textId="77777777" w:rsidR="00740436" w:rsidRDefault="00740436">
      <w:pPr>
        <w:spacing w:line="240" w:lineRule="auto"/>
        <w:rPr>
          <w:rFonts w:asciiTheme="majorHAnsi" w:eastAsiaTheme="majorEastAsia" w:hAnsiTheme="majorHAnsi" w:cstheme="majorBidi"/>
          <w:bCs/>
          <w:color w:val="D2610C" w:themeColor="accent2"/>
          <w:sz w:val="36"/>
          <w:szCs w:val="36"/>
        </w:rPr>
      </w:pPr>
      <w:bookmarkStart w:id="13" w:name="_Toc242332332"/>
      <w:r>
        <w:br w:type="page"/>
      </w:r>
    </w:p>
    <w:p w14:paraId="17B5A150" w14:textId="582CAC53" w:rsidR="00155F11" w:rsidRDefault="00155F11" w:rsidP="00155F11">
      <w:pPr>
        <w:pStyle w:val="Heading1"/>
      </w:pPr>
      <w:r>
        <w:lastRenderedPageBreak/>
        <w:t>Marketing Plan</w:t>
      </w:r>
      <w:bookmarkEnd w:id="13"/>
    </w:p>
    <w:p w14:paraId="3D3CBEDB" w14:textId="701252FA" w:rsidR="00155F11" w:rsidRDefault="00155F11" w:rsidP="00155F11">
      <w:pPr>
        <w:pStyle w:val="Heading2"/>
      </w:pPr>
      <w:bookmarkStart w:id="14" w:name="_Toc242332333"/>
      <w:r>
        <w:t>Target Market</w:t>
      </w:r>
      <w:bookmarkEnd w:id="14"/>
    </w:p>
    <w:p w14:paraId="5E72AAE1" w14:textId="4B9CDF5C" w:rsidR="00155F11" w:rsidRDefault="00E62B81" w:rsidP="0025473F">
      <w:r>
        <w:t>Describe the types of customers you will target (by geography, demographic, need, attitude, grouping, etc.)</w:t>
      </w:r>
    </w:p>
    <w:p w14:paraId="422CE612" w14:textId="4F830F5D" w:rsidR="00740436" w:rsidRDefault="00740436" w:rsidP="0025473F">
      <w:r>
        <w:t>What segments of the market does the company focus on (mass market, niche, multi-faceted, diverse, etc.)?</w:t>
      </w:r>
    </w:p>
    <w:p w14:paraId="462319AD" w14:textId="3E96E37B" w:rsidR="00E62B81" w:rsidRDefault="00E62B81" w:rsidP="0025473F">
      <w:r>
        <w:t xml:space="preserve">What </w:t>
      </w:r>
      <w:r w:rsidR="00647099">
        <w:t>type</w:t>
      </w:r>
      <w:r>
        <w:t xml:space="preserve"> of relationship does each target customer expect from the company?</w:t>
      </w:r>
    </w:p>
    <w:p w14:paraId="5C319A45" w14:textId="5EE5EC5A" w:rsidR="00E62B81" w:rsidRDefault="00E62B81" w:rsidP="0025473F">
      <w:r>
        <w:t>Describe any existing markets the company has already established relationships in.</w:t>
      </w:r>
    </w:p>
    <w:p w14:paraId="6052ADE4" w14:textId="35A92172" w:rsidR="00E62B81" w:rsidRDefault="00E62B81" w:rsidP="0025473F">
      <w:r>
        <w:t>How are existing markets integrated into the business model?</w:t>
      </w:r>
    </w:p>
    <w:p w14:paraId="3C32F8A1" w14:textId="4DDAA65A" w:rsidR="00740436" w:rsidRDefault="00740436" w:rsidP="0025473F">
      <w:r>
        <w:t>What are the main activities and costs associated with developing these markets?</w:t>
      </w:r>
    </w:p>
    <w:p w14:paraId="0A06277A" w14:textId="1073BB9D" w:rsidR="00155F11" w:rsidRDefault="00155F11" w:rsidP="00155F11">
      <w:pPr>
        <w:pStyle w:val="Heading2"/>
      </w:pPr>
      <w:bookmarkStart w:id="15" w:name="_Toc242332334"/>
      <w:r>
        <w:t>Market Research</w:t>
      </w:r>
      <w:bookmarkEnd w:id="15"/>
    </w:p>
    <w:p w14:paraId="2925211A" w14:textId="2E42FE34" w:rsidR="00155F11" w:rsidRDefault="00F0493A" w:rsidP="0025473F">
      <w:r>
        <w:t xml:space="preserve">Describe the industry of the company </w:t>
      </w:r>
      <w:r w:rsidR="00647099">
        <w:t>including the number of competitors, current total industry revenue, total number of customers, and dominant market leaders.</w:t>
      </w:r>
    </w:p>
    <w:p w14:paraId="42F12F5B" w14:textId="12051F34" w:rsidR="00155F11" w:rsidRDefault="00155F11" w:rsidP="00155F11">
      <w:pPr>
        <w:pStyle w:val="Heading2"/>
      </w:pPr>
      <w:bookmarkStart w:id="16" w:name="_Toc242332335"/>
      <w:r>
        <w:t>Competitors or Companies with Similar Value Propositions</w:t>
      </w:r>
      <w:bookmarkEnd w:id="16"/>
    </w:p>
    <w:p w14:paraId="5ECEB23A" w14:textId="4B610005" w:rsidR="00155F11" w:rsidRDefault="00647099" w:rsidP="00155F11">
      <w:r>
        <w:t>Provide examples of companies providing the same or similar value propositions with the same target market.</w:t>
      </w:r>
    </w:p>
    <w:p w14:paraId="3A984BEA" w14:textId="4A8BCCCF" w:rsidR="00155F11" w:rsidRDefault="000E5D41" w:rsidP="00155F11">
      <w:pPr>
        <w:pStyle w:val="Heading2"/>
      </w:pPr>
      <w:r>
        <w:t>Revenue Streams</w:t>
      </w:r>
    </w:p>
    <w:p w14:paraId="033DC963" w14:textId="2ABB3275" w:rsidR="000E5D41" w:rsidRDefault="000E5D41" w:rsidP="000E5D41">
      <w:r>
        <w:t>What value-added services or products are your customers willing to pay for?</w:t>
      </w:r>
    </w:p>
    <w:p w14:paraId="6A8B8DFD" w14:textId="6BB7CF8F" w:rsidR="000E5D41" w:rsidRDefault="000E5D41" w:rsidP="000E5D41">
      <w:r>
        <w:t>What are they currently paying? How?</w:t>
      </w:r>
    </w:p>
    <w:p w14:paraId="06D31ACD" w14:textId="05A29DC9" w:rsidR="000E5D41" w:rsidRDefault="000E5D41" w:rsidP="000E5D41">
      <w:r>
        <w:t xml:space="preserve">How would they prefer to pay? </w:t>
      </w:r>
    </w:p>
    <w:p w14:paraId="703D0227" w14:textId="65A35569" w:rsidR="000E5D41" w:rsidRDefault="000E5D41" w:rsidP="000E5D41">
      <w:r>
        <w:t>How much does each revenue stream provide to your total revenue?</w:t>
      </w:r>
    </w:p>
    <w:p w14:paraId="6F889404" w14:textId="46109601" w:rsidR="000E5D41" w:rsidRPr="000E5D41" w:rsidRDefault="000E5D41" w:rsidP="000E5D41">
      <w:pPr>
        <w:pStyle w:val="Heading3"/>
      </w:pPr>
      <w:r>
        <w:t>Pricing Structure</w:t>
      </w:r>
    </w:p>
    <w:p w14:paraId="7FA5189C" w14:textId="05577DAF" w:rsidR="00155F11" w:rsidRDefault="000E5D41" w:rsidP="00155F11">
      <w:r>
        <w:t>Include a table of services &amp; products with their associated costs here</w:t>
      </w:r>
    </w:p>
    <w:p w14:paraId="71F13FEB" w14:textId="487038ED" w:rsidR="00740436" w:rsidRDefault="00F0493A" w:rsidP="00155F11">
      <w:pPr>
        <w:pStyle w:val="Heading2"/>
      </w:pPr>
      <w:bookmarkStart w:id="17" w:name="_Toc242332337"/>
      <w:r>
        <w:t xml:space="preserve">Communications </w:t>
      </w:r>
      <w:r w:rsidR="00740436">
        <w:t>Channels</w:t>
      </w:r>
    </w:p>
    <w:p w14:paraId="357979D7" w14:textId="14D43696" w:rsidR="00740436" w:rsidRDefault="00740436" w:rsidP="00740436">
      <w:r>
        <w:t>Which communications and relationship building channels do the market segments prefer? (</w:t>
      </w:r>
      <w:proofErr w:type="gramStart"/>
      <w:r>
        <w:t>website</w:t>
      </w:r>
      <w:proofErr w:type="gramEnd"/>
      <w:r>
        <w:t>, social media, direct mail, email list, face-to-face, meetings, events, etc.)</w:t>
      </w:r>
    </w:p>
    <w:p w14:paraId="0BEDC4F7" w14:textId="7FAE7910" w:rsidR="00740436" w:rsidRDefault="00740436" w:rsidP="00740436">
      <w:r>
        <w:t>How are we reaching them now?</w:t>
      </w:r>
    </w:p>
    <w:p w14:paraId="0F5217D2" w14:textId="55CFEA50" w:rsidR="00740436" w:rsidRDefault="00740436" w:rsidP="00740436">
      <w:r>
        <w:t>Describe how the various channels being used today are integrated.</w:t>
      </w:r>
    </w:p>
    <w:p w14:paraId="5B6892AD" w14:textId="245CD562" w:rsidR="00740436" w:rsidRPr="00740436" w:rsidRDefault="00740436" w:rsidP="00740436">
      <w:r>
        <w:t>Which channels are working best (greatest response, best ROI, etc.)?</w:t>
      </w:r>
    </w:p>
    <w:p w14:paraId="18BB6036" w14:textId="6C703ED7" w:rsidR="00765298" w:rsidRDefault="00765298" w:rsidP="00155F11">
      <w:pPr>
        <w:pStyle w:val="Heading2"/>
      </w:pPr>
      <w:r>
        <w:t>Goals &amp; Objectives</w:t>
      </w:r>
    </w:p>
    <w:p w14:paraId="25CBDEF1" w14:textId="77777777" w:rsidR="00765298" w:rsidRDefault="00765298" w:rsidP="00765298">
      <w:r>
        <w:t xml:space="preserve">Setting a workable marketing strategy requires some clear goals and objectives. Try to have a mix of both financial and non-financial goals </w:t>
      </w:r>
      <w:r>
        <w:t>by target market and/or communications channel</w:t>
      </w:r>
      <w:r>
        <w:t>. Examples could be:</w:t>
      </w:r>
    </w:p>
    <w:p w14:paraId="115624B6" w14:textId="77EEDE0A" w:rsidR="00765298" w:rsidRDefault="00765298" w:rsidP="00765298">
      <w:pPr>
        <w:pStyle w:val="ListParagraph"/>
        <w:numPr>
          <w:ilvl w:val="0"/>
          <w:numId w:val="12"/>
        </w:numPr>
      </w:pPr>
      <w:r>
        <w:t>To sell 100,000 units of Widget A to 500 New Customers</w:t>
      </w:r>
    </w:p>
    <w:p w14:paraId="21C92F21" w14:textId="7DD6F033" w:rsidR="00765298" w:rsidRDefault="00765298" w:rsidP="00765298">
      <w:pPr>
        <w:pStyle w:val="ListParagraph"/>
        <w:numPr>
          <w:ilvl w:val="0"/>
          <w:numId w:val="12"/>
        </w:numPr>
      </w:pPr>
      <w:r>
        <w:t>To reach 50,000 new users online producing $50k in sales and 5,000 shared links</w:t>
      </w:r>
    </w:p>
    <w:p w14:paraId="01FA63E5" w14:textId="39C9D495" w:rsidR="00765298" w:rsidRDefault="00765298" w:rsidP="00765298">
      <w:pPr>
        <w:pStyle w:val="ListParagraph"/>
        <w:numPr>
          <w:ilvl w:val="0"/>
          <w:numId w:val="12"/>
        </w:numPr>
      </w:pPr>
      <w:r>
        <w:t>To become the most respected company in the market</w:t>
      </w:r>
    </w:p>
    <w:p w14:paraId="6766C3BE" w14:textId="3CC54737" w:rsidR="00765298" w:rsidRPr="00765298" w:rsidRDefault="00765298" w:rsidP="00765298">
      <w:r>
        <w:t xml:space="preserve">Financial goals should be the high level goals (include a breakdown below under Revenue Projections). </w:t>
      </w:r>
    </w:p>
    <w:p w14:paraId="610B7A66" w14:textId="552328DC" w:rsidR="00155F11" w:rsidRDefault="00155F11" w:rsidP="00155F11">
      <w:pPr>
        <w:pStyle w:val="Heading2"/>
      </w:pPr>
      <w:r>
        <w:t>Revenue Projections</w:t>
      </w:r>
      <w:bookmarkEnd w:id="17"/>
    </w:p>
    <w:p w14:paraId="48922278" w14:textId="34676B52" w:rsidR="000E5D41" w:rsidRPr="00765298" w:rsidRDefault="000E5D41" w:rsidP="00765298">
      <w:r>
        <w:t>Include monthly or quarterly revenue projections by revenue stream for the first year and annual projections for a multi-year plan (in alignment with your Strategic Plan).</w:t>
      </w:r>
      <w:bookmarkStart w:id="18" w:name="_Toc242332338"/>
      <w:bookmarkStart w:id="19" w:name="_GoBack"/>
      <w:bookmarkEnd w:id="19"/>
      <w:r>
        <w:br w:type="page"/>
      </w:r>
    </w:p>
    <w:p w14:paraId="40E35C4F" w14:textId="087D4379" w:rsidR="00155F11" w:rsidRDefault="00155F11" w:rsidP="00155F11">
      <w:pPr>
        <w:pStyle w:val="Heading1"/>
      </w:pPr>
      <w:r>
        <w:lastRenderedPageBreak/>
        <w:t>Operations</w:t>
      </w:r>
      <w:bookmarkEnd w:id="18"/>
    </w:p>
    <w:p w14:paraId="03B5CBDB" w14:textId="77777777" w:rsidR="00155F11" w:rsidRPr="00155F11" w:rsidRDefault="00155F11" w:rsidP="00155F11">
      <w:pPr>
        <w:pStyle w:val="Heading2"/>
      </w:pPr>
      <w:bookmarkStart w:id="20" w:name="_Toc242332339"/>
      <w:r>
        <w:t>Licensing and Registration</w:t>
      </w:r>
      <w:bookmarkEnd w:id="20"/>
    </w:p>
    <w:p w14:paraId="705A5604" w14:textId="76D3467E" w:rsidR="00155F11" w:rsidRDefault="00EB6ACA" w:rsidP="00EB6ACA">
      <w:pPr>
        <w:pStyle w:val="Heading3"/>
      </w:pPr>
      <w:r>
        <w:t>Legal Description</w:t>
      </w:r>
    </w:p>
    <w:p w14:paraId="19CD5F72" w14:textId="00FE5522" w:rsidR="00EB6ACA" w:rsidRDefault="00EB6ACA" w:rsidP="00155F11">
      <w:r>
        <w:t>Include the type of company (limited corporation/partnership/sole proprietorship) incorporation details, registration, registration date and place</w:t>
      </w:r>
    </w:p>
    <w:p w14:paraId="3814A676" w14:textId="61B766B8" w:rsidR="00EB6ACA" w:rsidRDefault="00EB6ACA" w:rsidP="00EB6ACA">
      <w:pPr>
        <w:pStyle w:val="Heading3"/>
      </w:pPr>
      <w:r>
        <w:t>Licensing and Trademarks</w:t>
      </w:r>
    </w:p>
    <w:p w14:paraId="0B42BDAF" w14:textId="0BE15906" w:rsidR="00EB6ACA" w:rsidRDefault="00EB6ACA" w:rsidP="00155F11">
      <w:r>
        <w:t xml:space="preserve">Include where the company is licensed to operate, </w:t>
      </w:r>
      <w:r w:rsidR="002A44A4">
        <w:t>type of license and any trademarks &amp; web domains.</w:t>
      </w:r>
    </w:p>
    <w:p w14:paraId="0B540D05" w14:textId="77777777" w:rsidR="002A44A4" w:rsidRDefault="002A44A4" w:rsidP="00155F11">
      <w:pPr>
        <w:pStyle w:val="Heading2"/>
      </w:pPr>
      <w:bookmarkStart w:id="21" w:name="_Toc242332340"/>
      <w:r>
        <w:t>Ownership</w:t>
      </w:r>
    </w:p>
    <w:p w14:paraId="14B23EC4" w14:textId="151E947C" w:rsidR="002A44A4" w:rsidRPr="002A44A4" w:rsidRDefault="002A44A4" w:rsidP="002A44A4">
      <w:r>
        <w:t>Describe the ownership structure and name the owner(s), partner(s) and directors. Include a brief biography of individuals</w:t>
      </w:r>
    </w:p>
    <w:p w14:paraId="6D591B1D" w14:textId="32843356" w:rsidR="00155F11" w:rsidRDefault="00155F11" w:rsidP="00155F11">
      <w:pPr>
        <w:pStyle w:val="Heading2"/>
      </w:pPr>
      <w:r>
        <w:t>Leadership</w:t>
      </w:r>
      <w:bookmarkEnd w:id="21"/>
    </w:p>
    <w:p w14:paraId="4899FB61" w14:textId="6DC69BA4" w:rsidR="00155F11" w:rsidRDefault="002A44A4" w:rsidP="00155F11">
      <w:r>
        <w:t>Describe the leadership structure and include the biography of senior leaders. Include an organizational chart for medium to large companies.</w:t>
      </w:r>
    </w:p>
    <w:p w14:paraId="77268F3D" w14:textId="707F8627" w:rsidR="00155F11" w:rsidRDefault="00155F11" w:rsidP="00155F11">
      <w:pPr>
        <w:pStyle w:val="Heading2"/>
      </w:pPr>
      <w:bookmarkStart w:id="22" w:name="_Toc242332341"/>
      <w:r>
        <w:t>Office Location</w:t>
      </w:r>
      <w:bookmarkEnd w:id="22"/>
    </w:p>
    <w:p w14:paraId="674A8817" w14:textId="774DDA16" w:rsidR="00155F11" w:rsidRDefault="002A44A4" w:rsidP="00155F11">
      <w:r>
        <w:t>Describe the office location including the address, hours of operation and main contact information.</w:t>
      </w:r>
    </w:p>
    <w:p w14:paraId="3153D95C" w14:textId="0FC628F0" w:rsidR="00155F11" w:rsidRDefault="00155F11" w:rsidP="00155F11">
      <w:pPr>
        <w:pStyle w:val="Heading2"/>
      </w:pPr>
      <w:bookmarkStart w:id="23" w:name="_Toc242332342"/>
      <w:r>
        <w:t>Staffing and Volunteers</w:t>
      </w:r>
      <w:bookmarkEnd w:id="23"/>
    </w:p>
    <w:p w14:paraId="78C673B0" w14:textId="69021C9B" w:rsidR="00155F11" w:rsidRDefault="002A44A4" w:rsidP="00155F11">
      <w:r>
        <w:t>Describe any key staff roles including a brief job description. If volunteers are relied upon to fulfill key functions of the company, describe the positions and how they will be filled and managed.</w:t>
      </w:r>
      <w:r w:rsidR="000E5D41">
        <w:t xml:space="preserve"> A high-level organizational chart may be helpful if the number of staff is over ten to twelve.</w:t>
      </w:r>
    </w:p>
    <w:p w14:paraId="54A2BFE7" w14:textId="02A8E2DA" w:rsidR="00155F11" w:rsidRDefault="00155F11" w:rsidP="00155F11">
      <w:pPr>
        <w:pStyle w:val="Heading2"/>
      </w:pPr>
      <w:bookmarkStart w:id="24" w:name="_Toc242332343"/>
      <w:r>
        <w:t>Risk and Insurance</w:t>
      </w:r>
      <w:bookmarkEnd w:id="24"/>
    </w:p>
    <w:p w14:paraId="2413882F" w14:textId="219F09A5" w:rsidR="00155F11" w:rsidRDefault="001C3DCD" w:rsidP="00EB6ACA">
      <w:pPr>
        <w:pStyle w:val="Heading3"/>
      </w:pPr>
      <w:r>
        <w:t>Potential Liabilities</w:t>
      </w:r>
    </w:p>
    <w:p w14:paraId="25BC2889" w14:textId="3E6BDBC0" w:rsidR="002A44A4" w:rsidRPr="002A44A4" w:rsidRDefault="002A44A4" w:rsidP="002A44A4">
      <w:r>
        <w:t>List and describe any foreseeable issues that could result in a lawsuit against the company for damages and how the company plans to mitigate the risk (insurance, waivers, discloser statements, etc.)</w:t>
      </w:r>
    </w:p>
    <w:p w14:paraId="6D41C67F" w14:textId="45AE7CBC" w:rsidR="001C3DCD" w:rsidRDefault="001C3DCD" w:rsidP="00EB6ACA">
      <w:pPr>
        <w:pStyle w:val="Heading3"/>
      </w:pPr>
      <w:r>
        <w:t>Health and Safety</w:t>
      </w:r>
    </w:p>
    <w:p w14:paraId="2C41DAC6" w14:textId="5ADE9110" w:rsidR="002A44A4" w:rsidRPr="002A44A4" w:rsidRDefault="002A44A4" w:rsidP="002A44A4">
      <w:r>
        <w:t>List and describe any foreseeable health or safety issues that place staff and clients at risk of injury, theft, etc. Include a few statements about how the company plans to mitigate the risk (insurance, waivers, discloser statements, etc.)</w:t>
      </w:r>
    </w:p>
    <w:p w14:paraId="0F68E1E3" w14:textId="198E4FBA" w:rsidR="001C3DCD" w:rsidRDefault="001C3DCD" w:rsidP="00EB6ACA">
      <w:pPr>
        <w:pStyle w:val="Heading3"/>
      </w:pPr>
      <w:r>
        <w:t>Economic and Industry Factors</w:t>
      </w:r>
    </w:p>
    <w:p w14:paraId="276FF160" w14:textId="0ECC5C2C" w:rsidR="002A44A4" w:rsidRPr="002A44A4" w:rsidRDefault="002A44A4" w:rsidP="002A44A4">
      <w:r>
        <w:t>Describe the local, regional, national or international economic factors that could affect income, costs or operations.  Any industry trends, government policies or other external risks outside the control of the company should</w:t>
      </w:r>
      <w:r w:rsidR="00E62B81">
        <w:t xml:space="preserve"> also be included here. Ensure there </w:t>
      </w:r>
      <w:proofErr w:type="gramStart"/>
      <w:r w:rsidR="00E62B81">
        <w:t>are</w:t>
      </w:r>
      <w:proofErr w:type="gramEnd"/>
      <w:r w:rsidR="00E62B81">
        <w:t xml:space="preserve"> solutions presented that show how the company will respond should the risk become a reality.</w:t>
      </w:r>
    </w:p>
    <w:p w14:paraId="1C5C3564" w14:textId="74C0493A" w:rsidR="00155F11" w:rsidRDefault="00155F11" w:rsidP="001C3DCD">
      <w:pPr>
        <w:pStyle w:val="Heading1"/>
      </w:pPr>
      <w:bookmarkStart w:id="25" w:name="_Toc242332344"/>
      <w:r>
        <w:lastRenderedPageBreak/>
        <w:t>Financial Plan</w:t>
      </w:r>
      <w:bookmarkEnd w:id="25"/>
    </w:p>
    <w:p w14:paraId="1878FE4B" w14:textId="2433585F" w:rsidR="00155F11" w:rsidRDefault="001C3DCD" w:rsidP="001C3DCD">
      <w:pPr>
        <w:pStyle w:val="Heading2"/>
      </w:pPr>
      <w:bookmarkStart w:id="26" w:name="_Toc242332345"/>
      <w:r>
        <w:t>Start-up Costs</w:t>
      </w:r>
      <w:bookmarkEnd w:id="26"/>
    </w:p>
    <w:p w14:paraId="116D236F" w14:textId="5C923B6D" w:rsidR="001C3DCD" w:rsidRDefault="00447CDE" w:rsidP="00155F11">
      <w:r>
        <w:t>Provide a narrative of the main start-up investments needed to launch the company.</w:t>
      </w:r>
    </w:p>
    <w:p w14:paraId="75B28481" w14:textId="79388B26" w:rsidR="00447CDE" w:rsidRDefault="00447CDE" w:rsidP="00155F11">
      <w:r>
        <w:t>Include a table of costs and how the costs will be sourced</w:t>
      </w:r>
      <w:r w:rsidR="00F0493A">
        <w:t>.</w:t>
      </w:r>
    </w:p>
    <w:p w14:paraId="60D1EDD5" w14:textId="70FFA0EC" w:rsidR="001C3DCD" w:rsidRDefault="001C3DCD" w:rsidP="001C3DCD">
      <w:pPr>
        <w:pStyle w:val="Heading2"/>
      </w:pPr>
      <w:bookmarkStart w:id="27" w:name="_Toc242332346"/>
      <w:r>
        <w:t>Projected Income</w:t>
      </w:r>
      <w:bookmarkEnd w:id="27"/>
      <w:r w:rsidR="00EB6ACA">
        <w:t xml:space="preserve"> and Expenses</w:t>
      </w:r>
    </w:p>
    <w:p w14:paraId="21594C16" w14:textId="41F2CE47" w:rsidR="001C3DCD" w:rsidRDefault="00F0493A" w:rsidP="001C3DCD">
      <w:r>
        <w:t>Provide a detailed income statement for the first year as well as two alternate income statements showing less than expected revenue (with associated cost cuts) and greater than expected revenue (with cost increases and investments). This could be included as a table here or as an attachment to the Appendix.</w:t>
      </w:r>
    </w:p>
    <w:p w14:paraId="4A4BDB6F" w14:textId="0E7532B2" w:rsidR="001C3DCD" w:rsidRDefault="001C3DCD" w:rsidP="001C3DCD">
      <w:pPr>
        <w:pStyle w:val="Heading2"/>
      </w:pPr>
      <w:bookmarkStart w:id="28" w:name="_Toc242332348"/>
      <w:r>
        <w:t xml:space="preserve">Projected </w:t>
      </w:r>
      <w:proofErr w:type="spellStart"/>
      <w:r>
        <w:t>Cashflow</w:t>
      </w:r>
      <w:bookmarkEnd w:id="28"/>
      <w:proofErr w:type="spellEnd"/>
    </w:p>
    <w:p w14:paraId="5B2DFDF9" w14:textId="1AE04C24" w:rsidR="001C3DCD" w:rsidRDefault="00F0493A" w:rsidP="00155F11">
      <w:r>
        <w:t xml:space="preserve">Provide a detailed projected cash flow statement here for the first year as well as two alternate </w:t>
      </w:r>
      <w:proofErr w:type="spellStart"/>
      <w:r>
        <w:t>cashflow</w:t>
      </w:r>
      <w:proofErr w:type="spellEnd"/>
      <w:r>
        <w:t xml:space="preserve"> statements for subsequent years.</w:t>
      </w:r>
    </w:p>
    <w:p w14:paraId="41268618" w14:textId="7DF31FBB" w:rsidR="001C3DCD" w:rsidRDefault="001C3DCD" w:rsidP="001C3DCD">
      <w:pPr>
        <w:pStyle w:val="Heading2"/>
      </w:pPr>
      <w:bookmarkStart w:id="29" w:name="_Toc242332349"/>
      <w:r>
        <w:t>Breakeven Analysis</w:t>
      </w:r>
      <w:bookmarkEnd w:id="29"/>
    </w:p>
    <w:p w14:paraId="03956166" w14:textId="318AA30F" w:rsidR="001C3DCD" w:rsidRDefault="00F0493A" w:rsidP="00155F11">
      <w:r>
        <w:t>If it will take several years for revenue to cover costs (you expect to take a loss for a while), provide a breakeven analysis showing when the company will break even and start showing a profit. For non-profits, breakeven is usually the annual goal but some retain income for subsequent years to mitigate a drop in donations or save for new program launches or capacity-building projects.</w:t>
      </w:r>
    </w:p>
    <w:p w14:paraId="14C63CD5" w14:textId="068353D9" w:rsidR="001C3DCD" w:rsidRDefault="001C3DCD" w:rsidP="001C3DCD">
      <w:pPr>
        <w:pStyle w:val="Heading1"/>
      </w:pPr>
      <w:bookmarkStart w:id="30" w:name="_Toc242332350"/>
      <w:r>
        <w:t>Appendix</w:t>
      </w:r>
      <w:bookmarkEnd w:id="30"/>
    </w:p>
    <w:p w14:paraId="14186264" w14:textId="760567E8" w:rsidR="001C3DCD" w:rsidRDefault="00F0493A" w:rsidP="00155F11">
      <w:r>
        <w:t>Include any information here that (1) helps the reader understand your company better (i.e. website front page, sample brochure/flyer, pictures of the product) or (2) is too large to manage within the body of the business plan (i.e. complete financial statements, articles of incorporation)</w:t>
      </w:r>
    </w:p>
    <w:sectPr w:rsidR="001C3DCD" w:rsidSect="00A20C5E">
      <w:headerReference w:type="even" r:id="rId17"/>
      <w:headerReference w:type="default" r:id="rId18"/>
      <w:footerReference w:type="default" r:id="rId19"/>
      <w:headerReference w:type="first" r:id="rId20"/>
      <w:pgSz w:w="12240" w:h="15840" w:code="1"/>
      <w:pgMar w:top="720" w:right="1080" w:bottom="432" w:left="108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FF8DF" w14:textId="77777777" w:rsidR="00F0493A" w:rsidRDefault="00F0493A">
      <w:pPr>
        <w:spacing w:line="240" w:lineRule="auto"/>
      </w:pPr>
      <w:r>
        <w:separator/>
      </w:r>
    </w:p>
  </w:endnote>
  <w:endnote w:type="continuationSeparator" w:id="0">
    <w:p w14:paraId="39933AA9" w14:textId="77777777" w:rsidR="00F0493A" w:rsidRDefault="00F049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5A8ED" w14:textId="77777777" w:rsidR="00F0493A" w:rsidRDefault="00F0493A">
    <w:pPr>
      <w:pStyle w:val="Footer"/>
    </w:pPr>
    <w: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232B4" w14:textId="77777777" w:rsidR="00F0493A" w:rsidRDefault="00F0493A">
      <w:pPr>
        <w:spacing w:line="240" w:lineRule="auto"/>
      </w:pPr>
      <w:r>
        <w:separator/>
      </w:r>
    </w:p>
  </w:footnote>
  <w:footnote w:type="continuationSeparator" w:id="0">
    <w:p w14:paraId="644A074C" w14:textId="77777777" w:rsidR="00F0493A" w:rsidRDefault="00F0493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9BDCB" w14:textId="77777777" w:rsidR="00F0493A" w:rsidRDefault="00F0493A">
    <w:pPr>
      <w:pStyle w:val="Header"/>
    </w:pPr>
  </w:p>
  <w:p w14:paraId="6702ED9C" w14:textId="77777777" w:rsidR="00F0493A" w:rsidRDefault="00F0493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ayout w:type="fixed"/>
      <w:tblLook w:val="04A0" w:firstRow="1" w:lastRow="0" w:firstColumn="1" w:lastColumn="0" w:noHBand="0" w:noVBand="1"/>
    </w:tblPr>
    <w:tblGrid>
      <w:gridCol w:w="4275"/>
      <w:gridCol w:w="5355"/>
      <w:gridCol w:w="1170"/>
    </w:tblGrid>
    <w:tr w:rsidR="00F0493A" w14:paraId="750B9816" w14:textId="77777777">
      <w:trPr>
        <w:cnfStyle w:val="100000000000" w:firstRow="1" w:lastRow="0" w:firstColumn="0" w:lastColumn="0" w:oddVBand="0" w:evenVBand="0" w:oddHBand="0" w:evenHBand="0" w:firstRowFirstColumn="0" w:firstRowLastColumn="0" w:lastRowFirstColumn="0" w:lastRowLastColumn="0"/>
        <w:trHeight w:hRule="exact" w:val="576"/>
      </w:trPr>
      <w:tc>
        <w:tcPr>
          <w:tcW w:w="4275" w:type="dxa"/>
        </w:tcPr>
        <w:p w14:paraId="379D3E12" w14:textId="77777777" w:rsidR="00F0493A" w:rsidRDefault="00F0493A">
          <w:pPr>
            <w:pStyle w:val="Date-Continued"/>
          </w:pPr>
          <w:r>
            <w:fldChar w:fldCharType="begin"/>
          </w:r>
          <w:r>
            <w:instrText xml:space="preserve"> PLACEHOLDER "[Insert Date]" \* MERGEFORMAT </w:instrText>
          </w:r>
          <w:r>
            <w:fldChar w:fldCharType="separate"/>
          </w:r>
          <w:r>
            <w:t>[Insert Date]</w:t>
          </w:r>
          <w:r>
            <w:fldChar w:fldCharType="end"/>
          </w:r>
        </w:p>
      </w:tc>
      <w:sdt>
        <w:sdtPr>
          <w:id w:val="14677939"/>
          <w:placeholder>
            <w:docPart w:val="5D871024724F2547A3B223860B280070"/>
          </w:placeholder>
        </w:sdtPr>
        <w:sdtEndPr/>
        <w:sdtContent>
          <w:tc>
            <w:tcPr>
              <w:tcW w:w="5355" w:type="dxa"/>
            </w:tcPr>
            <w:p w14:paraId="266301E5" w14:textId="77777777" w:rsidR="00F0493A" w:rsidRDefault="00F0493A" w:rsidP="00A56920">
              <w:pPr>
                <w:pStyle w:val="Header-Continued2"/>
              </w:pPr>
              <w:r>
                <w:t>Business</w:t>
              </w:r>
            </w:p>
          </w:tc>
        </w:sdtContent>
      </w:sdt>
      <w:sdt>
        <w:sdtPr>
          <w:id w:val="14677940"/>
          <w:placeholder>
            <w:docPart w:val="EB346377F299A544B22A919CD4CA7309"/>
          </w:placeholder>
        </w:sdtPr>
        <w:sdtEndPr/>
        <w:sdtContent>
          <w:tc>
            <w:tcPr>
              <w:tcW w:w="1170" w:type="dxa"/>
            </w:tcPr>
            <w:p w14:paraId="3F4C815D" w14:textId="77777777" w:rsidR="00F0493A" w:rsidRDefault="00F0493A" w:rsidP="00A56920">
              <w:pPr>
                <w:pStyle w:val="Header-Continued"/>
              </w:pPr>
              <w:r>
                <w:t>Plan</w:t>
              </w:r>
            </w:p>
          </w:tc>
        </w:sdtContent>
      </w:sdt>
    </w:tr>
    <w:tr w:rsidR="00F0493A" w14:paraId="7CFE81BC" w14:textId="77777777">
      <w:trPr>
        <w:cnfStyle w:val="000000100000" w:firstRow="0" w:lastRow="0" w:firstColumn="0" w:lastColumn="0" w:oddVBand="0" w:evenVBand="0" w:oddHBand="1" w:evenHBand="0" w:firstRowFirstColumn="0" w:firstRowLastColumn="0" w:lastRowFirstColumn="0" w:lastRowLastColumn="0"/>
        <w:trHeight w:hRule="exact" w:val="288"/>
      </w:trPr>
      <w:tc>
        <w:tcPr>
          <w:tcW w:w="4275" w:type="dxa"/>
        </w:tcPr>
        <w:p w14:paraId="58D672E3" w14:textId="77777777" w:rsidR="00F0493A" w:rsidRDefault="00F0493A"/>
      </w:tc>
      <w:tc>
        <w:tcPr>
          <w:tcW w:w="5355" w:type="dxa"/>
        </w:tcPr>
        <w:p w14:paraId="360241B6" w14:textId="77777777" w:rsidR="00F0493A" w:rsidRDefault="00F0493A"/>
      </w:tc>
      <w:tc>
        <w:tcPr>
          <w:tcW w:w="1170" w:type="dxa"/>
        </w:tcPr>
        <w:p w14:paraId="0F9FB564" w14:textId="77777777" w:rsidR="00F0493A" w:rsidRDefault="00F0493A">
          <w:pPr>
            <w:pStyle w:val="Page"/>
          </w:pPr>
          <w:proofErr w:type="gramStart"/>
          <w:r>
            <w:t>page</w:t>
          </w:r>
          <w:proofErr w:type="gramEnd"/>
          <w:r>
            <w:t xml:space="preserve"> </w:t>
          </w:r>
          <w:r>
            <w:fldChar w:fldCharType="begin"/>
          </w:r>
          <w:r>
            <w:instrText xml:space="preserve"> page </w:instrText>
          </w:r>
          <w:r>
            <w:fldChar w:fldCharType="separate"/>
          </w:r>
          <w:r w:rsidR="00765298">
            <w:rPr>
              <w:noProof/>
            </w:rPr>
            <w:t>8</w:t>
          </w:r>
          <w:r>
            <w:rPr>
              <w:noProof/>
            </w:rPr>
            <w:fldChar w:fldCharType="end"/>
          </w:r>
        </w:p>
      </w:tc>
    </w:tr>
    <w:tr w:rsidR="00F0493A" w14:paraId="362F6A45" w14:textId="77777777">
      <w:trPr>
        <w:cnfStyle w:val="000000010000" w:firstRow="0" w:lastRow="0" w:firstColumn="0" w:lastColumn="0" w:oddVBand="0" w:evenVBand="0" w:oddHBand="0" w:evenHBand="1" w:firstRowFirstColumn="0" w:firstRowLastColumn="0" w:lastRowFirstColumn="0" w:lastRowLastColumn="0"/>
        <w:trHeight w:hRule="exact" w:val="144"/>
      </w:trPr>
      <w:tc>
        <w:tcPr>
          <w:tcW w:w="4275" w:type="dxa"/>
        </w:tcPr>
        <w:p w14:paraId="4AC40348" w14:textId="77777777" w:rsidR="00F0493A" w:rsidRDefault="00F0493A"/>
      </w:tc>
      <w:tc>
        <w:tcPr>
          <w:tcW w:w="5355" w:type="dxa"/>
        </w:tcPr>
        <w:p w14:paraId="5CBEAFE8" w14:textId="77777777" w:rsidR="00F0493A" w:rsidRDefault="00F0493A"/>
      </w:tc>
      <w:tc>
        <w:tcPr>
          <w:tcW w:w="1170" w:type="dxa"/>
        </w:tcPr>
        <w:p w14:paraId="1A6F2D74" w14:textId="77777777" w:rsidR="00F0493A" w:rsidRDefault="00F0493A"/>
      </w:tc>
    </w:tr>
  </w:tbl>
  <w:p w14:paraId="540CBC92" w14:textId="77777777" w:rsidR="00F0493A" w:rsidRDefault="00F0493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HeaderTable"/>
      <w:tblW w:w="10800" w:type="dxa"/>
      <w:tblLook w:val="04A0" w:firstRow="1" w:lastRow="0" w:firstColumn="1" w:lastColumn="0" w:noHBand="0" w:noVBand="1"/>
    </w:tblPr>
    <w:tblGrid>
      <w:gridCol w:w="5400"/>
      <w:gridCol w:w="5400"/>
    </w:tblGrid>
    <w:tr w:rsidR="00F0493A" w14:paraId="0A69D4D5" w14:textId="77777777">
      <w:trPr>
        <w:cnfStyle w:val="100000000000" w:firstRow="1" w:lastRow="0" w:firstColumn="0" w:lastColumn="0" w:oddVBand="0" w:evenVBand="0" w:oddHBand="0" w:evenHBand="0" w:firstRowFirstColumn="0" w:firstRowLastColumn="0" w:lastRowFirstColumn="0" w:lastRowLastColumn="0"/>
        <w:trHeight w:hRule="exact" w:val="576"/>
      </w:trPr>
      <w:tc>
        <w:tcPr>
          <w:tcW w:w="2500" w:type="pct"/>
          <w:tcBorders>
            <w:bottom w:val="none" w:sz="0" w:space="0" w:color="auto"/>
          </w:tcBorders>
        </w:tcPr>
        <w:p w14:paraId="42BA3CB4" w14:textId="77777777" w:rsidR="00F0493A" w:rsidRDefault="00F0493A">
          <w:pPr>
            <w:pStyle w:val="Header"/>
          </w:pPr>
        </w:p>
      </w:tc>
      <w:tc>
        <w:tcPr>
          <w:tcW w:w="2500" w:type="pct"/>
          <w:tcBorders>
            <w:bottom w:val="none" w:sz="0" w:space="0" w:color="auto"/>
          </w:tcBorders>
        </w:tcPr>
        <w:p w14:paraId="7DB7ACB7" w14:textId="77777777" w:rsidR="00F0493A" w:rsidRDefault="00F0493A">
          <w:pPr>
            <w:pStyle w:val="Header"/>
          </w:pPr>
        </w:p>
      </w:tc>
    </w:tr>
  </w:tbl>
  <w:p w14:paraId="191695AC" w14:textId="77777777" w:rsidR="00F0493A" w:rsidRDefault="00F0493A">
    <w:pPr>
      <w:pStyle w:val="Spacebetwee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6AF1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5475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84F3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5C78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3A0B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6EB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9BC75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389C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1CD0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F1AC8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12713A5"/>
    <w:multiLevelType w:val="hybridMultilevel"/>
    <w:tmpl w:val="C712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A7AFC"/>
    <w:multiLevelType w:val="hybridMultilevel"/>
    <w:tmpl w:val="BF04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91526"/>
    <w:rsid w:val="000E13AE"/>
    <w:rsid w:val="000E5D41"/>
    <w:rsid w:val="00133150"/>
    <w:rsid w:val="00155F11"/>
    <w:rsid w:val="00185D9A"/>
    <w:rsid w:val="001C3DCD"/>
    <w:rsid w:val="0025473F"/>
    <w:rsid w:val="00266316"/>
    <w:rsid w:val="002A44A4"/>
    <w:rsid w:val="002D492B"/>
    <w:rsid w:val="003B3EE6"/>
    <w:rsid w:val="00447CDE"/>
    <w:rsid w:val="00491F43"/>
    <w:rsid w:val="004D0977"/>
    <w:rsid w:val="005F454F"/>
    <w:rsid w:val="00647099"/>
    <w:rsid w:val="00703E03"/>
    <w:rsid w:val="00740436"/>
    <w:rsid w:val="00765298"/>
    <w:rsid w:val="00770C22"/>
    <w:rsid w:val="008321D7"/>
    <w:rsid w:val="00891526"/>
    <w:rsid w:val="009105D6"/>
    <w:rsid w:val="009C26EE"/>
    <w:rsid w:val="00A04519"/>
    <w:rsid w:val="00A20C5E"/>
    <w:rsid w:val="00A329CF"/>
    <w:rsid w:val="00A56920"/>
    <w:rsid w:val="00BB2F31"/>
    <w:rsid w:val="00BC1AFF"/>
    <w:rsid w:val="00BE7A63"/>
    <w:rsid w:val="00D178E2"/>
    <w:rsid w:val="00D30372"/>
    <w:rsid w:val="00D647F6"/>
    <w:rsid w:val="00E62B81"/>
    <w:rsid w:val="00EB6ACA"/>
    <w:rsid w:val="00F0493A"/>
    <w:rsid w:val="00F1063D"/>
    <w:rsid w:val="00F5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9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D2610C" w:themeColor="accent2"/>
      <w:sz w:val="36"/>
      <w:szCs w:val="36"/>
    </w:rPr>
  </w:style>
  <w:style w:type="paragraph" w:styleId="Heading2">
    <w:name w:val="heading 2"/>
    <w:basedOn w:val="Normal"/>
    <w:next w:val="Normal"/>
    <w:link w:val="Heading2Char"/>
    <w:unhideWhenUsed/>
    <w:qFormat/>
    <w:rsid w:val="00A20C5E"/>
    <w:pPr>
      <w:keepNext/>
      <w:keepLines/>
      <w:spacing w:before="200"/>
      <w:outlineLvl w:val="1"/>
    </w:pPr>
    <w:rPr>
      <w:rFonts w:asciiTheme="majorHAnsi" w:eastAsiaTheme="majorEastAsia" w:hAnsiTheme="majorHAnsi" w:cstheme="majorBidi"/>
      <w:b/>
      <w:bCs/>
      <w:color w:val="838D9B" w:themeColor="accent1"/>
      <w:sz w:val="26"/>
      <w:szCs w:val="26"/>
    </w:rPr>
  </w:style>
  <w:style w:type="paragraph" w:styleId="Heading3">
    <w:name w:val="heading 3"/>
    <w:basedOn w:val="Normal"/>
    <w:next w:val="Normal"/>
    <w:link w:val="Heading3Char"/>
    <w:unhideWhenUsed/>
    <w:qFormat/>
    <w:rsid w:val="00A20C5E"/>
    <w:pPr>
      <w:keepNext/>
      <w:keepLines/>
      <w:spacing w:before="200"/>
      <w:outlineLvl w:val="2"/>
    </w:pPr>
    <w:rPr>
      <w:rFonts w:asciiTheme="majorHAnsi" w:eastAsiaTheme="majorEastAsia" w:hAnsiTheme="majorHAnsi" w:cstheme="majorBidi"/>
      <w:b/>
      <w:bCs/>
      <w:color w:val="838D9B"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838D9B"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F454E"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F454E"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D2610C" w:themeColor="accent2"/>
      <w:sz w:val="36"/>
      <w:szCs w:val="36"/>
    </w:rPr>
  </w:style>
  <w:style w:type="paragraph" w:styleId="Subtitle">
    <w:name w:val="Subtitle"/>
    <w:basedOn w:val="Normal"/>
    <w:next w:val="Normal"/>
    <w:link w:val="SubtitleChar"/>
    <w:rsid w:val="00A20C5E"/>
    <w:pPr>
      <w:spacing w:line="1000" w:lineRule="exact"/>
      <w:jc w:val="right"/>
    </w:pPr>
    <w:rPr>
      <w:b/>
      <w:caps/>
      <w:color w:val="FF8600" w:themeColor="background2"/>
      <w:sz w:val="70"/>
      <w:szCs w:val="70"/>
    </w:rPr>
  </w:style>
  <w:style w:type="character" w:customStyle="1" w:styleId="SubtitleChar">
    <w:name w:val="Subtitle Char"/>
    <w:basedOn w:val="DefaultParagraphFont"/>
    <w:link w:val="Subtitle"/>
    <w:rsid w:val="00A20C5E"/>
    <w:rPr>
      <w:b/>
      <w:caps/>
      <w:color w:val="FF8600"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737E8E" w:themeColor="accent1" w:themeShade="E6"/>
        </w:tcBorders>
      </w:tcPr>
    </w:tblStylePr>
    <w:tblStylePr w:type="band2Horz">
      <w:tblPr/>
      <w:tcPr>
        <w:shd w:val="clear" w:color="auto" w:fill="838D9B"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283138" w:themeFill="text2"/>
      </w:tcPr>
    </w:tblStylePr>
    <w:tblStylePr w:type="band1Horz">
      <w:tblPr/>
      <w:tcPr>
        <w:shd w:val="clear" w:color="auto" w:fill="FF8600" w:themeFill="background2"/>
      </w:tcPr>
    </w:tblStylePr>
    <w:tblStylePr w:type="band2Horz">
      <w:tblPr/>
      <w:tcPr>
        <w:shd w:val="clear" w:color="auto" w:fill="838D9B"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283138" w:themeFill="text2"/>
    </w:tcPr>
    <w:tblStylePr w:type="firstRow">
      <w:tblPr/>
      <w:tcPr>
        <w:shd w:val="clear" w:color="auto" w:fill="FF8600" w:themeFill="background2"/>
      </w:tcPr>
    </w:tblStylePr>
    <w:tblStylePr w:type="lastRow">
      <w:tblPr/>
      <w:tcPr>
        <w:shd w:val="clear" w:color="auto" w:fill="595959" w:themeFill="text1" w:themeFillTint="A6"/>
      </w:tcPr>
    </w:tblStylePr>
    <w:tblStylePr w:type="band1Horz">
      <w:tblPr/>
      <w:tcPr>
        <w:shd w:val="clear" w:color="auto" w:fill="838D9B"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FF8600" w:themeColor="background2"/>
      <w:sz w:val="32"/>
      <w:szCs w:val="32"/>
    </w:rPr>
  </w:style>
  <w:style w:type="paragraph" w:styleId="Date">
    <w:name w:val="Date"/>
    <w:basedOn w:val="Normal"/>
    <w:next w:val="Normal"/>
    <w:link w:val="DateChar"/>
    <w:rsid w:val="00A20C5E"/>
    <w:pPr>
      <w:spacing w:line="1000" w:lineRule="exact"/>
      <w:jc w:val="right"/>
    </w:pPr>
    <w:rPr>
      <w:color w:val="838D9B" w:themeColor="accent1"/>
    </w:rPr>
  </w:style>
  <w:style w:type="character" w:customStyle="1" w:styleId="DateChar">
    <w:name w:val="Date Char"/>
    <w:basedOn w:val="DefaultParagraphFont"/>
    <w:link w:val="Date"/>
    <w:rsid w:val="00A20C5E"/>
    <w:rPr>
      <w:color w:val="838D9B" w:themeColor="accent1"/>
      <w:sz w:val="20"/>
    </w:rPr>
  </w:style>
  <w:style w:type="paragraph" w:customStyle="1" w:styleId="Header-Continued">
    <w:name w:val="Header - Continued"/>
    <w:basedOn w:val="Normal"/>
    <w:rsid w:val="00A20C5E"/>
    <w:pPr>
      <w:spacing w:after="60" w:line="400" w:lineRule="exact"/>
      <w:jc w:val="right"/>
    </w:pPr>
    <w:rPr>
      <w:b/>
      <w:caps/>
      <w:color w:val="838D9B" w:themeColor="accent1"/>
      <w:sz w:val="40"/>
      <w:szCs w:val="24"/>
    </w:rPr>
  </w:style>
  <w:style w:type="paragraph" w:customStyle="1" w:styleId="Page">
    <w:name w:val="Page"/>
    <w:basedOn w:val="Normal"/>
    <w:rsid w:val="00A20C5E"/>
    <w:pPr>
      <w:spacing w:after="40"/>
      <w:ind w:right="144"/>
      <w:jc w:val="right"/>
    </w:pPr>
    <w:rPr>
      <w:b/>
      <w:color w:val="838D9B"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FF8600"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838D9B" w:themeColor="accent1"/>
      <w:sz w:val="100"/>
      <w:szCs w:val="100"/>
    </w:rPr>
  </w:style>
  <w:style w:type="character" w:customStyle="1" w:styleId="TitleChar">
    <w:name w:val="Title Char"/>
    <w:basedOn w:val="DefaultParagraphFont"/>
    <w:link w:val="Title"/>
    <w:rsid w:val="00A20C5E"/>
    <w:rPr>
      <w:b/>
      <w:caps/>
      <w:color w:val="838D9B"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838D9B" w:themeColor="accent1" w:shadow="1"/>
        <w:left w:val="single" w:sz="2" w:space="10" w:color="838D9B" w:themeColor="accent1" w:shadow="1"/>
        <w:bottom w:val="single" w:sz="2" w:space="10" w:color="838D9B" w:themeColor="accent1" w:shadow="1"/>
        <w:right w:val="single" w:sz="2" w:space="10" w:color="838D9B" w:themeColor="accent1" w:shadow="1"/>
      </w:pBdr>
      <w:ind w:left="1152" w:right="1152"/>
    </w:pPr>
    <w:rPr>
      <w:i/>
      <w:iCs/>
      <w:color w:val="838D9B"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838D9B"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rsid w:val="00A20C5E"/>
    <w:rPr>
      <w:rFonts w:asciiTheme="majorHAnsi" w:eastAsiaTheme="majorEastAsia" w:hAnsiTheme="majorHAnsi" w:cstheme="majorBidi"/>
      <w:b/>
      <w:bCs/>
      <w:color w:val="838D9B" w:themeColor="accent1"/>
      <w:sz w:val="26"/>
      <w:szCs w:val="26"/>
    </w:rPr>
  </w:style>
  <w:style w:type="character" w:customStyle="1" w:styleId="Heading3Char">
    <w:name w:val="Heading 3 Char"/>
    <w:basedOn w:val="DefaultParagraphFont"/>
    <w:link w:val="Heading3"/>
    <w:rsid w:val="00A20C5E"/>
    <w:rPr>
      <w:rFonts w:asciiTheme="majorHAnsi" w:eastAsiaTheme="majorEastAsia" w:hAnsiTheme="majorHAnsi" w:cstheme="majorBidi"/>
      <w:b/>
      <w:bCs/>
      <w:color w:val="838D9B"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838D9B"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F454E"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F454E"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838D9B" w:themeColor="accent1"/>
      </w:pBdr>
      <w:spacing w:before="200" w:after="280"/>
      <w:ind w:left="936" w:right="936"/>
    </w:pPr>
    <w:rPr>
      <w:b/>
      <w:bCs/>
      <w:i/>
      <w:iCs/>
      <w:color w:val="838D9B" w:themeColor="accent1"/>
    </w:rPr>
  </w:style>
  <w:style w:type="character" w:customStyle="1" w:styleId="IntenseQuoteChar">
    <w:name w:val="Intense Quote Char"/>
    <w:basedOn w:val="DefaultParagraphFont"/>
    <w:link w:val="IntenseQuote"/>
    <w:rsid w:val="00A20C5E"/>
    <w:rPr>
      <w:b/>
      <w:bCs/>
      <w:i/>
      <w:iCs/>
      <w:color w:val="838D9B"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20C5E"/>
    <w:pPr>
      <w:spacing w:after="100"/>
    </w:pPr>
  </w:style>
  <w:style w:type="paragraph" w:styleId="TOC2">
    <w:name w:val="toc 2"/>
    <w:basedOn w:val="Normal"/>
    <w:next w:val="Normal"/>
    <w:autoRedefine/>
    <w:uiPriority w:val="39"/>
    <w:unhideWhenUsed/>
    <w:rsid w:val="00A20C5E"/>
    <w:pPr>
      <w:spacing w:after="100"/>
      <w:ind w:left="200"/>
    </w:pPr>
  </w:style>
  <w:style w:type="paragraph" w:styleId="TOC3">
    <w:name w:val="toc 3"/>
    <w:basedOn w:val="Normal"/>
    <w:next w:val="Normal"/>
    <w:autoRedefine/>
    <w:unhideWhenUsed/>
    <w:rsid w:val="00A20C5E"/>
    <w:pPr>
      <w:spacing w:after="100"/>
      <w:ind w:left="400"/>
    </w:pPr>
  </w:style>
  <w:style w:type="paragraph" w:styleId="TOC4">
    <w:name w:val="toc 4"/>
    <w:basedOn w:val="Normal"/>
    <w:next w:val="Normal"/>
    <w:autoRedefine/>
    <w:unhideWhenUsed/>
    <w:rsid w:val="00A20C5E"/>
    <w:pPr>
      <w:spacing w:after="100"/>
      <w:ind w:left="600"/>
    </w:pPr>
  </w:style>
  <w:style w:type="paragraph" w:styleId="TOC5">
    <w:name w:val="toc 5"/>
    <w:basedOn w:val="Normal"/>
    <w:next w:val="Normal"/>
    <w:autoRedefine/>
    <w:unhideWhenUsed/>
    <w:rsid w:val="00A20C5E"/>
    <w:pPr>
      <w:spacing w:after="100"/>
      <w:ind w:left="800"/>
    </w:pPr>
  </w:style>
  <w:style w:type="paragraph" w:styleId="TOC6">
    <w:name w:val="toc 6"/>
    <w:basedOn w:val="Normal"/>
    <w:next w:val="Normal"/>
    <w:autoRedefine/>
    <w:unhideWhenUsed/>
    <w:rsid w:val="00A20C5E"/>
    <w:pPr>
      <w:spacing w:after="100"/>
      <w:ind w:left="1000"/>
    </w:pPr>
  </w:style>
  <w:style w:type="paragraph" w:styleId="TOC7">
    <w:name w:val="toc 7"/>
    <w:basedOn w:val="Normal"/>
    <w:next w:val="Normal"/>
    <w:autoRedefine/>
    <w:unhideWhenUsed/>
    <w:rsid w:val="00A20C5E"/>
    <w:pPr>
      <w:spacing w:after="100"/>
      <w:ind w:left="1200"/>
    </w:pPr>
  </w:style>
  <w:style w:type="paragraph" w:styleId="TOC8">
    <w:name w:val="toc 8"/>
    <w:basedOn w:val="Normal"/>
    <w:next w:val="Normal"/>
    <w:autoRedefine/>
    <w:unhideWhenUsed/>
    <w:rsid w:val="00A20C5E"/>
    <w:pPr>
      <w:spacing w:after="100"/>
      <w:ind w:left="1400"/>
    </w:pPr>
  </w:style>
  <w:style w:type="paragraph" w:styleId="TOC9">
    <w:name w:val="toc 9"/>
    <w:basedOn w:val="Normal"/>
    <w:next w:val="Normal"/>
    <w:autoRedefine/>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5F6976"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character" w:styleId="Hyperlink">
    <w:name w:val="Hyperlink"/>
    <w:basedOn w:val="DefaultParagraphFont"/>
    <w:uiPriority w:val="99"/>
    <w:unhideWhenUsed/>
    <w:rsid w:val="00647099"/>
    <w:rPr>
      <w:color w:val="6187E3"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0C5E"/>
    <w:pPr>
      <w:spacing w:line="288" w:lineRule="auto"/>
    </w:pPr>
    <w:rPr>
      <w:color w:val="7F7F7F" w:themeColor="text1" w:themeTint="80"/>
      <w:sz w:val="20"/>
    </w:rPr>
  </w:style>
  <w:style w:type="paragraph" w:styleId="Heading1">
    <w:name w:val="heading 1"/>
    <w:basedOn w:val="Normal"/>
    <w:next w:val="Normal"/>
    <w:link w:val="Heading1Char"/>
    <w:rsid w:val="00491F43"/>
    <w:pPr>
      <w:keepNext/>
      <w:keepLines/>
      <w:spacing w:before="720" w:after="240" w:line="240" w:lineRule="auto"/>
      <w:outlineLvl w:val="0"/>
    </w:pPr>
    <w:rPr>
      <w:rFonts w:asciiTheme="majorHAnsi" w:eastAsiaTheme="majorEastAsia" w:hAnsiTheme="majorHAnsi" w:cstheme="majorBidi"/>
      <w:bCs/>
      <w:color w:val="D2610C" w:themeColor="accent2"/>
      <w:sz w:val="36"/>
      <w:szCs w:val="36"/>
    </w:rPr>
  </w:style>
  <w:style w:type="paragraph" w:styleId="Heading2">
    <w:name w:val="heading 2"/>
    <w:basedOn w:val="Normal"/>
    <w:next w:val="Normal"/>
    <w:link w:val="Heading2Char"/>
    <w:unhideWhenUsed/>
    <w:qFormat/>
    <w:rsid w:val="00A20C5E"/>
    <w:pPr>
      <w:keepNext/>
      <w:keepLines/>
      <w:spacing w:before="200"/>
      <w:outlineLvl w:val="1"/>
    </w:pPr>
    <w:rPr>
      <w:rFonts w:asciiTheme="majorHAnsi" w:eastAsiaTheme="majorEastAsia" w:hAnsiTheme="majorHAnsi" w:cstheme="majorBidi"/>
      <w:b/>
      <w:bCs/>
      <w:color w:val="838D9B" w:themeColor="accent1"/>
      <w:sz w:val="26"/>
      <w:szCs w:val="26"/>
    </w:rPr>
  </w:style>
  <w:style w:type="paragraph" w:styleId="Heading3">
    <w:name w:val="heading 3"/>
    <w:basedOn w:val="Normal"/>
    <w:next w:val="Normal"/>
    <w:link w:val="Heading3Char"/>
    <w:unhideWhenUsed/>
    <w:qFormat/>
    <w:rsid w:val="00A20C5E"/>
    <w:pPr>
      <w:keepNext/>
      <w:keepLines/>
      <w:spacing w:before="200"/>
      <w:outlineLvl w:val="2"/>
    </w:pPr>
    <w:rPr>
      <w:rFonts w:asciiTheme="majorHAnsi" w:eastAsiaTheme="majorEastAsia" w:hAnsiTheme="majorHAnsi" w:cstheme="majorBidi"/>
      <w:b/>
      <w:bCs/>
      <w:color w:val="838D9B" w:themeColor="accent1"/>
    </w:rPr>
  </w:style>
  <w:style w:type="paragraph" w:styleId="Heading4">
    <w:name w:val="heading 4"/>
    <w:basedOn w:val="Normal"/>
    <w:next w:val="Normal"/>
    <w:link w:val="Heading4Char"/>
    <w:semiHidden/>
    <w:unhideWhenUsed/>
    <w:qFormat/>
    <w:rsid w:val="00A20C5E"/>
    <w:pPr>
      <w:keepNext/>
      <w:keepLines/>
      <w:spacing w:before="200"/>
      <w:outlineLvl w:val="3"/>
    </w:pPr>
    <w:rPr>
      <w:rFonts w:asciiTheme="majorHAnsi" w:eastAsiaTheme="majorEastAsia" w:hAnsiTheme="majorHAnsi" w:cstheme="majorBidi"/>
      <w:b/>
      <w:bCs/>
      <w:i/>
      <w:iCs/>
      <w:color w:val="838D9B" w:themeColor="accent1"/>
    </w:rPr>
  </w:style>
  <w:style w:type="paragraph" w:styleId="Heading5">
    <w:name w:val="heading 5"/>
    <w:basedOn w:val="Normal"/>
    <w:next w:val="Normal"/>
    <w:link w:val="Heading5Char"/>
    <w:semiHidden/>
    <w:unhideWhenUsed/>
    <w:qFormat/>
    <w:rsid w:val="00A20C5E"/>
    <w:pPr>
      <w:keepNext/>
      <w:keepLines/>
      <w:spacing w:before="200"/>
      <w:outlineLvl w:val="4"/>
    </w:pPr>
    <w:rPr>
      <w:rFonts w:asciiTheme="majorHAnsi" w:eastAsiaTheme="majorEastAsia" w:hAnsiTheme="majorHAnsi" w:cstheme="majorBidi"/>
      <w:color w:val="3F454E" w:themeColor="accent1" w:themeShade="7F"/>
    </w:rPr>
  </w:style>
  <w:style w:type="paragraph" w:styleId="Heading6">
    <w:name w:val="heading 6"/>
    <w:basedOn w:val="Normal"/>
    <w:next w:val="Normal"/>
    <w:link w:val="Heading6Char"/>
    <w:semiHidden/>
    <w:unhideWhenUsed/>
    <w:qFormat/>
    <w:rsid w:val="00A20C5E"/>
    <w:pPr>
      <w:keepNext/>
      <w:keepLines/>
      <w:spacing w:before="200"/>
      <w:outlineLvl w:val="5"/>
    </w:pPr>
    <w:rPr>
      <w:rFonts w:asciiTheme="majorHAnsi" w:eastAsiaTheme="majorEastAsia" w:hAnsiTheme="majorHAnsi" w:cstheme="majorBidi"/>
      <w:i/>
      <w:iCs/>
      <w:color w:val="3F454E" w:themeColor="accent1" w:themeShade="7F"/>
    </w:rPr>
  </w:style>
  <w:style w:type="paragraph" w:styleId="Heading7">
    <w:name w:val="heading 7"/>
    <w:basedOn w:val="Normal"/>
    <w:next w:val="Normal"/>
    <w:link w:val="Heading7Char"/>
    <w:semiHidden/>
    <w:unhideWhenUsed/>
    <w:qFormat/>
    <w:rsid w:val="00A20C5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0C5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A20C5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F43"/>
    <w:rPr>
      <w:rFonts w:asciiTheme="majorHAnsi" w:eastAsiaTheme="majorEastAsia" w:hAnsiTheme="majorHAnsi" w:cstheme="majorBidi"/>
      <w:bCs/>
      <w:color w:val="D2610C" w:themeColor="accent2"/>
      <w:sz w:val="36"/>
      <w:szCs w:val="36"/>
    </w:rPr>
  </w:style>
  <w:style w:type="paragraph" w:styleId="Subtitle">
    <w:name w:val="Subtitle"/>
    <w:basedOn w:val="Normal"/>
    <w:next w:val="Normal"/>
    <w:link w:val="SubtitleChar"/>
    <w:rsid w:val="00A20C5E"/>
    <w:pPr>
      <w:spacing w:line="1000" w:lineRule="exact"/>
      <w:jc w:val="right"/>
    </w:pPr>
    <w:rPr>
      <w:b/>
      <w:caps/>
      <w:color w:val="FF8600" w:themeColor="background2"/>
      <w:sz w:val="70"/>
      <w:szCs w:val="70"/>
    </w:rPr>
  </w:style>
  <w:style w:type="character" w:customStyle="1" w:styleId="SubtitleChar">
    <w:name w:val="Subtitle Char"/>
    <w:basedOn w:val="DefaultParagraphFont"/>
    <w:link w:val="Subtitle"/>
    <w:rsid w:val="00A20C5E"/>
    <w:rPr>
      <w:b/>
      <w:caps/>
      <w:color w:val="FF8600" w:themeColor="background2"/>
      <w:sz w:val="70"/>
      <w:szCs w:val="70"/>
    </w:rPr>
  </w:style>
  <w:style w:type="paragraph" w:styleId="Header">
    <w:name w:val="header"/>
    <w:basedOn w:val="Normal"/>
    <w:link w:val="HeaderChar"/>
    <w:rsid w:val="00A20C5E"/>
    <w:pPr>
      <w:spacing w:after="400"/>
    </w:pPr>
  </w:style>
  <w:style w:type="character" w:customStyle="1" w:styleId="HeaderChar">
    <w:name w:val="Header Char"/>
    <w:basedOn w:val="DefaultParagraphFont"/>
    <w:link w:val="Header"/>
    <w:rsid w:val="00A20C5E"/>
    <w:rPr>
      <w:color w:val="7F7F7F" w:themeColor="text1" w:themeTint="80"/>
      <w:sz w:val="20"/>
    </w:rPr>
  </w:style>
  <w:style w:type="paragraph" w:styleId="Footer">
    <w:name w:val="footer"/>
    <w:basedOn w:val="Normal"/>
    <w:link w:val="FooterChar"/>
    <w:rsid w:val="00A20C5E"/>
    <w:pPr>
      <w:tabs>
        <w:tab w:val="center" w:pos="4680"/>
        <w:tab w:val="right" w:pos="9360"/>
      </w:tabs>
      <w:spacing w:before="120"/>
      <w:jc w:val="center"/>
    </w:pPr>
    <w:rPr>
      <w:sz w:val="16"/>
      <w:szCs w:val="16"/>
    </w:rPr>
  </w:style>
  <w:style w:type="character" w:customStyle="1" w:styleId="FooterChar">
    <w:name w:val="Footer Char"/>
    <w:basedOn w:val="DefaultParagraphFont"/>
    <w:link w:val="Footer"/>
    <w:rsid w:val="00A20C5E"/>
    <w:rPr>
      <w:color w:val="7F7F7F" w:themeColor="text1" w:themeTint="80"/>
      <w:sz w:val="16"/>
      <w:szCs w:val="16"/>
    </w:rPr>
  </w:style>
  <w:style w:type="paragraph" w:styleId="BodyText">
    <w:name w:val="Body Text"/>
    <w:basedOn w:val="Normal"/>
    <w:link w:val="BodyTextChar"/>
    <w:rsid w:val="00A20C5E"/>
    <w:pPr>
      <w:spacing w:after="200"/>
      <w:jc w:val="both"/>
    </w:pPr>
  </w:style>
  <w:style w:type="table" w:customStyle="1" w:styleId="FinancialTable">
    <w:name w:val="Financial Table"/>
    <w:basedOn w:val="TableNormal"/>
    <w:rsid w:val="00A20C5E"/>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7F7F7F" w:themeFill="text1" w:themeFillTint="80"/>
      </w:tcPr>
    </w:tblStylePr>
    <w:tblStylePr w:type="lastRow">
      <w:rPr>
        <w:color w:val="FFFFFF" w:themeColor="background1"/>
      </w:rPr>
      <w:tblPr/>
      <w:tcPr>
        <w:tcBorders>
          <w:top w:val="single" w:sz="18" w:space="0" w:color="737E8E" w:themeColor="accent1" w:themeShade="E6"/>
        </w:tcBorders>
      </w:tcPr>
    </w:tblStylePr>
    <w:tblStylePr w:type="band2Horz">
      <w:tblPr/>
      <w:tcPr>
        <w:shd w:val="clear" w:color="auto" w:fill="838D9B" w:themeFill="accent1"/>
      </w:tcPr>
    </w:tblStylePr>
  </w:style>
  <w:style w:type="paragraph" w:customStyle="1" w:styleId="TableText-Left">
    <w:name w:val="Table Text - Left"/>
    <w:basedOn w:val="Normal"/>
    <w:rsid w:val="00A20C5E"/>
    <w:pPr>
      <w:spacing w:before="50" w:after="50" w:line="240" w:lineRule="auto"/>
    </w:pPr>
    <w:rPr>
      <w:sz w:val="18"/>
      <w:szCs w:val="18"/>
    </w:rPr>
  </w:style>
  <w:style w:type="paragraph" w:customStyle="1" w:styleId="TableText-Decimal">
    <w:name w:val="Table Text - Decimal"/>
    <w:basedOn w:val="Normal"/>
    <w:rsid w:val="00A20C5E"/>
    <w:pPr>
      <w:tabs>
        <w:tab w:val="decimal" w:pos="714"/>
      </w:tabs>
      <w:spacing w:before="50" w:after="50" w:line="240" w:lineRule="auto"/>
    </w:pPr>
    <w:rPr>
      <w:sz w:val="18"/>
      <w:szCs w:val="18"/>
    </w:rPr>
  </w:style>
  <w:style w:type="paragraph" w:customStyle="1" w:styleId="TableText-Right">
    <w:name w:val="Table Text - Right"/>
    <w:basedOn w:val="Normal"/>
    <w:rsid w:val="00A20C5E"/>
    <w:pPr>
      <w:spacing w:before="50" w:after="50" w:line="240" w:lineRule="auto"/>
      <w:jc w:val="right"/>
    </w:pPr>
    <w:rPr>
      <w:sz w:val="18"/>
      <w:szCs w:val="18"/>
    </w:rPr>
  </w:style>
  <w:style w:type="paragraph" w:customStyle="1" w:styleId="TableHeading-Left">
    <w:name w:val="Table Heading - Left"/>
    <w:basedOn w:val="Normal"/>
    <w:rsid w:val="00A20C5E"/>
    <w:pPr>
      <w:spacing w:before="60" w:after="60" w:line="240" w:lineRule="auto"/>
    </w:pPr>
    <w:rPr>
      <w:color w:val="FFFFFF" w:themeColor="background1"/>
      <w:sz w:val="18"/>
      <w:szCs w:val="18"/>
    </w:rPr>
  </w:style>
  <w:style w:type="paragraph" w:customStyle="1" w:styleId="TableHeading-Center">
    <w:name w:val="Table Heading - Center"/>
    <w:basedOn w:val="Normal"/>
    <w:rsid w:val="00A20C5E"/>
    <w:pPr>
      <w:spacing w:before="60" w:after="60" w:line="240" w:lineRule="auto"/>
      <w:jc w:val="center"/>
    </w:pPr>
    <w:rPr>
      <w:color w:val="FFFFFF" w:themeColor="background1"/>
      <w:sz w:val="18"/>
      <w:szCs w:val="18"/>
    </w:rPr>
  </w:style>
  <w:style w:type="table" w:customStyle="1" w:styleId="HeaderTable">
    <w:name w:val="Header Table"/>
    <w:basedOn w:val="TableNormal"/>
    <w:rsid w:val="00A20C5E"/>
    <w:tblPr>
      <w:tblStyleRowBandSize w:val="1"/>
      <w:jc w:val="center"/>
      <w:tblInd w:w="0" w:type="dxa"/>
      <w:tblCellMar>
        <w:top w:w="0" w:type="dxa"/>
        <w:left w:w="0" w:type="dxa"/>
        <w:bottom w:w="0" w:type="dxa"/>
        <w:right w:w="0" w:type="dxa"/>
      </w:tblCellMar>
    </w:tblPr>
    <w:trPr>
      <w:jc w:val="center"/>
    </w:trPr>
    <w:tcPr>
      <w:vAlign w:val="bottom"/>
    </w:tcPr>
    <w:tblStylePr w:type="firstRow">
      <w:tblPr/>
      <w:tcPr>
        <w:tcBorders>
          <w:bottom w:val="single" w:sz="24" w:space="0" w:color="FFFFFF" w:themeColor="background1"/>
        </w:tcBorders>
        <w:shd w:val="clear" w:color="auto" w:fill="283138" w:themeFill="text2"/>
      </w:tcPr>
    </w:tblStylePr>
    <w:tblStylePr w:type="band1Horz">
      <w:tblPr/>
      <w:tcPr>
        <w:shd w:val="clear" w:color="auto" w:fill="FF8600" w:themeFill="background2"/>
      </w:tcPr>
    </w:tblStylePr>
    <w:tblStylePr w:type="band2Horz">
      <w:tblPr/>
      <w:tcPr>
        <w:shd w:val="clear" w:color="auto" w:fill="838D9B" w:themeFill="accent1"/>
      </w:tcPr>
    </w:tblStylePr>
  </w:style>
  <w:style w:type="paragraph" w:customStyle="1" w:styleId="Header-Details">
    <w:name w:val="Header - Details"/>
    <w:basedOn w:val="Normal"/>
    <w:rsid w:val="00A20C5E"/>
    <w:rPr>
      <w:color w:val="FFFFFF" w:themeColor="background1"/>
      <w:sz w:val="16"/>
      <w:szCs w:val="16"/>
    </w:rPr>
  </w:style>
  <w:style w:type="table" w:customStyle="1" w:styleId="CoverTable">
    <w:name w:val="Cover Table"/>
    <w:basedOn w:val="TableNormal"/>
    <w:rsid w:val="00A20C5E"/>
    <w:tblPr>
      <w:tblStyleRowBandSize w:val="1"/>
      <w:jc w:val="center"/>
      <w:tblInd w:w="0" w:type="dxa"/>
      <w:tblCellMar>
        <w:top w:w="0" w:type="dxa"/>
        <w:left w:w="0" w:type="dxa"/>
        <w:bottom w:w="0" w:type="dxa"/>
        <w:right w:w="0" w:type="dxa"/>
      </w:tblCellMar>
    </w:tblPr>
    <w:trPr>
      <w:jc w:val="center"/>
    </w:trPr>
    <w:tcPr>
      <w:shd w:val="clear" w:color="auto" w:fill="283138" w:themeFill="text2"/>
    </w:tcPr>
    <w:tblStylePr w:type="firstRow">
      <w:tblPr/>
      <w:tcPr>
        <w:shd w:val="clear" w:color="auto" w:fill="FF8600" w:themeFill="background2"/>
      </w:tcPr>
    </w:tblStylePr>
    <w:tblStylePr w:type="lastRow">
      <w:tblPr/>
      <w:tcPr>
        <w:shd w:val="clear" w:color="auto" w:fill="595959" w:themeFill="text1" w:themeFillTint="A6"/>
      </w:tcPr>
    </w:tblStylePr>
    <w:tblStylePr w:type="band1Horz">
      <w:tblPr/>
      <w:tcPr>
        <w:shd w:val="clear" w:color="auto" w:fill="838D9B" w:themeFill="accent1"/>
      </w:tcPr>
    </w:tblStylePr>
    <w:tblStylePr w:type="band2Horz">
      <w:tblPr/>
      <w:tcPr>
        <w:shd w:val="clear" w:color="auto" w:fill="595959" w:themeFill="text1" w:themeFillTint="A6"/>
      </w:tcPr>
    </w:tblStylePr>
  </w:style>
  <w:style w:type="paragraph" w:customStyle="1" w:styleId="Spacebetween">
    <w:name w:val="Space between"/>
    <w:basedOn w:val="Normal"/>
    <w:rsid w:val="00A20C5E"/>
    <w:pPr>
      <w:spacing w:line="40" w:lineRule="exact"/>
    </w:pPr>
  </w:style>
  <w:style w:type="paragraph" w:customStyle="1" w:styleId="Header-Left">
    <w:name w:val="Header-Left"/>
    <w:basedOn w:val="Normal"/>
    <w:rsid w:val="00A20C5E"/>
    <w:rPr>
      <w:b/>
      <w:color w:val="FF8600" w:themeColor="background2"/>
      <w:sz w:val="32"/>
      <w:szCs w:val="32"/>
    </w:rPr>
  </w:style>
  <w:style w:type="paragraph" w:styleId="Date">
    <w:name w:val="Date"/>
    <w:basedOn w:val="Normal"/>
    <w:next w:val="Normal"/>
    <w:link w:val="DateChar"/>
    <w:rsid w:val="00A20C5E"/>
    <w:pPr>
      <w:spacing w:line="1000" w:lineRule="exact"/>
      <w:jc w:val="right"/>
    </w:pPr>
    <w:rPr>
      <w:color w:val="838D9B" w:themeColor="accent1"/>
    </w:rPr>
  </w:style>
  <w:style w:type="character" w:customStyle="1" w:styleId="DateChar">
    <w:name w:val="Date Char"/>
    <w:basedOn w:val="DefaultParagraphFont"/>
    <w:link w:val="Date"/>
    <w:rsid w:val="00A20C5E"/>
    <w:rPr>
      <w:color w:val="838D9B" w:themeColor="accent1"/>
      <w:sz w:val="20"/>
    </w:rPr>
  </w:style>
  <w:style w:type="paragraph" w:customStyle="1" w:styleId="Header-Continued">
    <w:name w:val="Header - Continued"/>
    <w:basedOn w:val="Normal"/>
    <w:rsid w:val="00A20C5E"/>
    <w:pPr>
      <w:spacing w:after="60" w:line="400" w:lineRule="exact"/>
      <w:jc w:val="right"/>
    </w:pPr>
    <w:rPr>
      <w:b/>
      <w:caps/>
      <w:color w:val="838D9B" w:themeColor="accent1"/>
      <w:sz w:val="40"/>
      <w:szCs w:val="24"/>
    </w:rPr>
  </w:style>
  <w:style w:type="paragraph" w:customStyle="1" w:styleId="Page">
    <w:name w:val="Page"/>
    <w:basedOn w:val="Normal"/>
    <w:rsid w:val="00A20C5E"/>
    <w:pPr>
      <w:spacing w:after="40"/>
      <w:ind w:right="144"/>
      <w:jc w:val="right"/>
    </w:pPr>
    <w:rPr>
      <w:b/>
      <w:color w:val="838D9B" w:themeColor="accent1"/>
      <w:sz w:val="18"/>
      <w:szCs w:val="18"/>
    </w:rPr>
  </w:style>
  <w:style w:type="table" w:customStyle="1" w:styleId="CoverCenter">
    <w:name w:val="Cover Center"/>
    <w:basedOn w:val="TableNormal"/>
    <w:rsid w:val="00A20C5E"/>
    <w:tblPr>
      <w:jc w:val="center"/>
      <w:tblInd w:w="0" w:type="dxa"/>
      <w:tblCellMar>
        <w:top w:w="432" w:type="dxa"/>
        <w:left w:w="432" w:type="dxa"/>
        <w:bottom w:w="432" w:type="dxa"/>
        <w:right w:w="432" w:type="dxa"/>
      </w:tblCellMar>
    </w:tblPr>
    <w:trPr>
      <w:jc w:val="center"/>
    </w:trPr>
  </w:style>
  <w:style w:type="paragraph" w:customStyle="1" w:styleId="Header-Continued2">
    <w:name w:val="Header - Continued2"/>
    <w:basedOn w:val="Header-Continued"/>
    <w:rsid w:val="00A20C5E"/>
    <w:rPr>
      <w:color w:val="FF8600" w:themeColor="background2"/>
    </w:rPr>
  </w:style>
  <w:style w:type="paragraph" w:customStyle="1" w:styleId="Date-Continued">
    <w:name w:val="Date - Continued"/>
    <w:basedOn w:val="Date"/>
    <w:rsid w:val="00A20C5E"/>
    <w:pPr>
      <w:spacing w:after="60" w:line="400" w:lineRule="exact"/>
      <w:jc w:val="left"/>
    </w:pPr>
  </w:style>
  <w:style w:type="character" w:customStyle="1" w:styleId="BodyTextChar">
    <w:name w:val="Body Text Char"/>
    <w:basedOn w:val="DefaultParagraphFont"/>
    <w:link w:val="BodyText"/>
    <w:rsid w:val="00A20C5E"/>
    <w:rPr>
      <w:color w:val="7F7F7F" w:themeColor="text1" w:themeTint="80"/>
      <w:sz w:val="20"/>
    </w:rPr>
  </w:style>
  <w:style w:type="paragraph" w:styleId="BalloonText">
    <w:name w:val="Balloon Text"/>
    <w:basedOn w:val="Normal"/>
    <w:link w:val="BalloonTextChar"/>
    <w:semiHidden/>
    <w:unhideWhenUsed/>
    <w:rsid w:val="00A20C5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20C5E"/>
    <w:rPr>
      <w:rFonts w:ascii="Tahoma" w:hAnsi="Tahoma" w:cs="Tahoma"/>
      <w:color w:val="7F7F7F" w:themeColor="text1" w:themeTint="80"/>
      <w:sz w:val="16"/>
      <w:szCs w:val="16"/>
    </w:rPr>
  </w:style>
  <w:style w:type="paragraph" w:styleId="Title">
    <w:name w:val="Title"/>
    <w:basedOn w:val="Normal"/>
    <w:next w:val="Normal"/>
    <w:link w:val="TitleChar"/>
    <w:qFormat/>
    <w:rsid w:val="00A20C5E"/>
    <w:pPr>
      <w:spacing w:line="1000" w:lineRule="exact"/>
      <w:jc w:val="right"/>
    </w:pPr>
    <w:rPr>
      <w:b/>
      <w:caps/>
      <w:color w:val="838D9B" w:themeColor="accent1"/>
      <w:sz w:val="100"/>
      <w:szCs w:val="100"/>
    </w:rPr>
  </w:style>
  <w:style w:type="character" w:customStyle="1" w:styleId="TitleChar">
    <w:name w:val="Title Char"/>
    <w:basedOn w:val="DefaultParagraphFont"/>
    <w:link w:val="Title"/>
    <w:rsid w:val="00A20C5E"/>
    <w:rPr>
      <w:b/>
      <w:caps/>
      <w:color w:val="838D9B" w:themeColor="accent1"/>
      <w:sz w:val="100"/>
      <w:szCs w:val="100"/>
    </w:rPr>
  </w:style>
  <w:style w:type="paragraph" w:styleId="Bibliography">
    <w:name w:val="Bibliography"/>
    <w:basedOn w:val="Normal"/>
    <w:next w:val="Normal"/>
    <w:semiHidden/>
    <w:unhideWhenUsed/>
    <w:rsid w:val="00A20C5E"/>
  </w:style>
  <w:style w:type="paragraph" w:styleId="BlockText">
    <w:name w:val="Block Text"/>
    <w:basedOn w:val="Normal"/>
    <w:semiHidden/>
    <w:unhideWhenUsed/>
    <w:rsid w:val="00A20C5E"/>
    <w:pPr>
      <w:pBdr>
        <w:top w:val="single" w:sz="2" w:space="10" w:color="838D9B" w:themeColor="accent1" w:shadow="1"/>
        <w:left w:val="single" w:sz="2" w:space="10" w:color="838D9B" w:themeColor="accent1" w:shadow="1"/>
        <w:bottom w:val="single" w:sz="2" w:space="10" w:color="838D9B" w:themeColor="accent1" w:shadow="1"/>
        <w:right w:val="single" w:sz="2" w:space="10" w:color="838D9B" w:themeColor="accent1" w:shadow="1"/>
      </w:pBdr>
      <w:ind w:left="1152" w:right="1152"/>
    </w:pPr>
    <w:rPr>
      <w:i/>
      <w:iCs/>
      <w:color w:val="838D9B" w:themeColor="accent1"/>
    </w:rPr>
  </w:style>
  <w:style w:type="paragraph" w:styleId="BodyText2">
    <w:name w:val="Body Text 2"/>
    <w:basedOn w:val="Normal"/>
    <w:link w:val="BodyText2Char"/>
    <w:semiHidden/>
    <w:unhideWhenUsed/>
    <w:rsid w:val="00A20C5E"/>
    <w:pPr>
      <w:spacing w:after="120"/>
      <w:ind w:left="360"/>
    </w:pPr>
  </w:style>
  <w:style w:type="paragraph" w:styleId="BodyText3">
    <w:name w:val="Body Text 3"/>
    <w:basedOn w:val="Normal"/>
    <w:link w:val="BodyText3Char"/>
    <w:semiHidden/>
    <w:unhideWhenUsed/>
    <w:rsid w:val="00A20C5E"/>
    <w:pPr>
      <w:spacing w:after="120"/>
    </w:pPr>
    <w:rPr>
      <w:sz w:val="16"/>
      <w:szCs w:val="16"/>
    </w:rPr>
  </w:style>
  <w:style w:type="character" w:customStyle="1" w:styleId="BodyText3Char">
    <w:name w:val="Body Text 3 Char"/>
    <w:basedOn w:val="DefaultParagraphFont"/>
    <w:link w:val="BodyText3"/>
    <w:semiHidden/>
    <w:rsid w:val="00A20C5E"/>
    <w:rPr>
      <w:color w:val="7F7F7F" w:themeColor="text1" w:themeTint="80"/>
      <w:sz w:val="16"/>
      <w:szCs w:val="16"/>
    </w:rPr>
  </w:style>
  <w:style w:type="paragraph" w:styleId="BodyTextFirstIndent">
    <w:name w:val="Body Text First Indent"/>
    <w:basedOn w:val="BodyText"/>
    <w:link w:val="BodyTextFirstIndentChar"/>
    <w:semiHidden/>
    <w:unhideWhenUsed/>
    <w:rsid w:val="00A20C5E"/>
    <w:pPr>
      <w:spacing w:after="0"/>
      <w:ind w:firstLine="360"/>
      <w:jc w:val="left"/>
    </w:pPr>
  </w:style>
  <w:style w:type="character" w:customStyle="1" w:styleId="BodyTextFirstIndentChar">
    <w:name w:val="Body Text First Indent Char"/>
    <w:basedOn w:val="BodyTextChar"/>
    <w:link w:val="BodyTextFirstIndent"/>
    <w:semiHidden/>
    <w:rsid w:val="00A20C5E"/>
    <w:rPr>
      <w:color w:val="7F7F7F" w:themeColor="text1" w:themeTint="80"/>
      <w:sz w:val="20"/>
    </w:rPr>
  </w:style>
  <w:style w:type="character" w:customStyle="1" w:styleId="BodyText2Char">
    <w:name w:val="Body Text 2 Char"/>
    <w:basedOn w:val="DefaultParagraphFont"/>
    <w:link w:val="BodyText2"/>
    <w:semiHidden/>
    <w:rsid w:val="00A20C5E"/>
    <w:rPr>
      <w:color w:val="7F7F7F" w:themeColor="text1" w:themeTint="80"/>
      <w:sz w:val="20"/>
    </w:rPr>
  </w:style>
  <w:style w:type="paragraph" w:styleId="BodyTextFirstIndent2">
    <w:name w:val="Body Text First Indent 2"/>
    <w:basedOn w:val="BodyText2"/>
    <w:link w:val="BodyTextFirstIndent2Char"/>
    <w:semiHidden/>
    <w:unhideWhenUsed/>
    <w:rsid w:val="00A20C5E"/>
    <w:pPr>
      <w:spacing w:after="0"/>
      <w:ind w:firstLine="360"/>
    </w:pPr>
  </w:style>
  <w:style w:type="character" w:customStyle="1" w:styleId="BodyTextFirstIndent2Char">
    <w:name w:val="Body Text First Indent 2 Char"/>
    <w:basedOn w:val="BodyText2Char"/>
    <w:link w:val="BodyTextFirstIndent2"/>
    <w:semiHidden/>
    <w:rsid w:val="00A20C5E"/>
    <w:rPr>
      <w:color w:val="7F7F7F" w:themeColor="text1" w:themeTint="80"/>
      <w:sz w:val="20"/>
    </w:rPr>
  </w:style>
  <w:style w:type="paragraph" w:styleId="BodyTextIndent2">
    <w:name w:val="Body Text Indent 2"/>
    <w:basedOn w:val="Normal"/>
    <w:link w:val="BodyTextIndent2Char"/>
    <w:semiHidden/>
    <w:unhideWhenUsed/>
    <w:rsid w:val="00A20C5E"/>
    <w:pPr>
      <w:spacing w:after="120" w:line="480" w:lineRule="auto"/>
      <w:ind w:left="360"/>
    </w:pPr>
  </w:style>
  <w:style w:type="character" w:customStyle="1" w:styleId="BodyTextIndent2Char">
    <w:name w:val="Body Text Indent 2 Char"/>
    <w:basedOn w:val="DefaultParagraphFont"/>
    <w:link w:val="BodyTextIndent2"/>
    <w:semiHidden/>
    <w:rsid w:val="00A20C5E"/>
    <w:rPr>
      <w:color w:val="7F7F7F" w:themeColor="text1" w:themeTint="80"/>
      <w:sz w:val="20"/>
    </w:rPr>
  </w:style>
  <w:style w:type="paragraph" w:styleId="BodyTextIndent3">
    <w:name w:val="Body Text Indent 3"/>
    <w:basedOn w:val="Normal"/>
    <w:link w:val="BodyTextIndent3Char"/>
    <w:semiHidden/>
    <w:unhideWhenUsed/>
    <w:rsid w:val="00A20C5E"/>
    <w:pPr>
      <w:spacing w:after="120"/>
      <w:ind w:left="360"/>
    </w:pPr>
    <w:rPr>
      <w:sz w:val="16"/>
      <w:szCs w:val="16"/>
    </w:rPr>
  </w:style>
  <w:style w:type="character" w:customStyle="1" w:styleId="BodyTextIndent3Char">
    <w:name w:val="Body Text Indent 3 Char"/>
    <w:basedOn w:val="DefaultParagraphFont"/>
    <w:link w:val="BodyTextIndent3"/>
    <w:semiHidden/>
    <w:rsid w:val="00A20C5E"/>
    <w:rPr>
      <w:color w:val="7F7F7F" w:themeColor="text1" w:themeTint="80"/>
      <w:sz w:val="16"/>
      <w:szCs w:val="16"/>
    </w:rPr>
  </w:style>
  <w:style w:type="paragraph" w:styleId="Caption">
    <w:name w:val="caption"/>
    <w:basedOn w:val="Normal"/>
    <w:next w:val="Normal"/>
    <w:semiHidden/>
    <w:unhideWhenUsed/>
    <w:qFormat/>
    <w:rsid w:val="00A20C5E"/>
    <w:pPr>
      <w:spacing w:after="200" w:line="240" w:lineRule="auto"/>
    </w:pPr>
    <w:rPr>
      <w:b/>
      <w:bCs/>
      <w:color w:val="838D9B" w:themeColor="accent1"/>
      <w:sz w:val="18"/>
      <w:szCs w:val="18"/>
    </w:rPr>
  </w:style>
  <w:style w:type="paragraph" w:styleId="Closing">
    <w:name w:val="Closing"/>
    <w:basedOn w:val="Normal"/>
    <w:link w:val="ClosingChar"/>
    <w:semiHidden/>
    <w:unhideWhenUsed/>
    <w:rsid w:val="00A20C5E"/>
    <w:pPr>
      <w:spacing w:line="240" w:lineRule="auto"/>
      <w:ind w:left="4320"/>
    </w:pPr>
  </w:style>
  <w:style w:type="character" w:customStyle="1" w:styleId="ClosingChar">
    <w:name w:val="Closing Char"/>
    <w:basedOn w:val="DefaultParagraphFont"/>
    <w:link w:val="Closing"/>
    <w:semiHidden/>
    <w:rsid w:val="00A20C5E"/>
    <w:rPr>
      <w:color w:val="7F7F7F" w:themeColor="text1" w:themeTint="80"/>
      <w:sz w:val="20"/>
    </w:rPr>
  </w:style>
  <w:style w:type="paragraph" w:styleId="CommentText">
    <w:name w:val="annotation text"/>
    <w:basedOn w:val="Normal"/>
    <w:link w:val="CommentTextChar"/>
    <w:semiHidden/>
    <w:unhideWhenUsed/>
    <w:rsid w:val="00A20C5E"/>
    <w:pPr>
      <w:spacing w:line="240" w:lineRule="auto"/>
    </w:pPr>
    <w:rPr>
      <w:szCs w:val="20"/>
    </w:rPr>
  </w:style>
  <w:style w:type="character" w:customStyle="1" w:styleId="CommentTextChar">
    <w:name w:val="Comment Text Char"/>
    <w:basedOn w:val="DefaultParagraphFont"/>
    <w:link w:val="CommentText"/>
    <w:semiHidden/>
    <w:rsid w:val="00A20C5E"/>
    <w:rPr>
      <w:color w:val="7F7F7F" w:themeColor="text1" w:themeTint="80"/>
      <w:sz w:val="20"/>
      <w:szCs w:val="20"/>
    </w:rPr>
  </w:style>
  <w:style w:type="paragraph" w:styleId="CommentSubject">
    <w:name w:val="annotation subject"/>
    <w:basedOn w:val="CommentText"/>
    <w:next w:val="CommentText"/>
    <w:link w:val="CommentSubjectChar"/>
    <w:semiHidden/>
    <w:unhideWhenUsed/>
    <w:rsid w:val="00A20C5E"/>
    <w:rPr>
      <w:b/>
      <w:bCs/>
    </w:rPr>
  </w:style>
  <w:style w:type="character" w:customStyle="1" w:styleId="CommentSubjectChar">
    <w:name w:val="Comment Subject Char"/>
    <w:basedOn w:val="CommentTextChar"/>
    <w:link w:val="CommentSubject"/>
    <w:semiHidden/>
    <w:rsid w:val="00A20C5E"/>
    <w:rPr>
      <w:b/>
      <w:bCs/>
      <w:color w:val="7F7F7F" w:themeColor="text1" w:themeTint="80"/>
      <w:sz w:val="20"/>
      <w:szCs w:val="20"/>
    </w:rPr>
  </w:style>
  <w:style w:type="paragraph" w:styleId="DocumentMap">
    <w:name w:val="Document Map"/>
    <w:basedOn w:val="Normal"/>
    <w:link w:val="DocumentMapChar"/>
    <w:semiHidden/>
    <w:unhideWhenUsed/>
    <w:rsid w:val="00A20C5E"/>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20C5E"/>
    <w:rPr>
      <w:rFonts w:ascii="Tahoma" w:hAnsi="Tahoma" w:cs="Tahoma"/>
      <w:color w:val="7F7F7F" w:themeColor="text1" w:themeTint="80"/>
      <w:sz w:val="16"/>
      <w:szCs w:val="16"/>
    </w:rPr>
  </w:style>
  <w:style w:type="paragraph" w:styleId="E-mailSignature">
    <w:name w:val="E-mail Signature"/>
    <w:basedOn w:val="Normal"/>
    <w:link w:val="E-mailSignatureChar"/>
    <w:semiHidden/>
    <w:unhideWhenUsed/>
    <w:rsid w:val="00A20C5E"/>
    <w:pPr>
      <w:spacing w:line="240" w:lineRule="auto"/>
    </w:pPr>
  </w:style>
  <w:style w:type="character" w:customStyle="1" w:styleId="E-mailSignatureChar">
    <w:name w:val="E-mail Signature Char"/>
    <w:basedOn w:val="DefaultParagraphFont"/>
    <w:link w:val="E-mailSignature"/>
    <w:semiHidden/>
    <w:rsid w:val="00A20C5E"/>
    <w:rPr>
      <w:color w:val="7F7F7F" w:themeColor="text1" w:themeTint="80"/>
      <w:sz w:val="20"/>
    </w:rPr>
  </w:style>
  <w:style w:type="paragraph" w:styleId="EndnoteText">
    <w:name w:val="endnote text"/>
    <w:basedOn w:val="Normal"/>
    <w:link w:val="EndnoteTextChar"/>
    <w:semiHidden/>
    <w:unhideWhenUsed/>
    <w:rsid w:val="00A20C5E"/>
    <w:pPr>
      <w:spacing w:line="240" w:lineRule="auto"/>
    </w:pPr>
    <w:rPr>
      <w:szCs w:val="20"/>
    </w:rPr>
  </w:style>
  <w:style w:type="character" w:customStyle="1" w:styleId="EndnoteTextChar">
    <w:name w:val="Endnote Text Char"/>
    <w:basedOn w:val="DefaultParagraphFont"/>
    <w:link w:val="EndnoteText"/>
    <w:semiHidden/>
    <w:rsid w:val="00A20C5E"/>
    <w:rPr>
      <w:color w:val="7F7F7F" w:themeColor="text1" w:themeTint="80"/>
      <w:sz w:val="20"/>
      <w:szCs w:val="20"/>
    </w:rPr>
  </w:style>
  <w:style w:type="paragraph" w:styleId="EnvelopeAddress">
    <w:name w:val="envelope address"/>
    <w:basedOn w:val="Normal"/>
    <w:semiHidden/>
    <w:unhideWhenUsed/>
    <w:rsid w:val="00A20C5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20C5E"/>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A20C5E"/>
    <w:pPr>
      <w:spacing w:line="240" w:lineRule="auto"/>
    </w:pPr>
    <w:rPr>
      <w:szCs w:val="20"/>
    </w:rPr>
  </w:style>
  <w:style w:type="character" w:customStyle="1" w:styleId="FootnoteTextChar">
    <w:name w:val="Footnote Text Char"/>
    <w:basedOn w:val="DefaultParagraphFont"/>
    <w:link w:val="FootnoteText"/>
    <w:semiHidden/>
    <w:rsid w:val="00A20C5E"/>
    <w:rPr>
      <w:color w:val="7F7F7F" w:themeColor="text1" w:themeTint="80"/>
      <w:sz w:val="20"/>
      <w:szCs w:val="20"/>
    </w:rPr>
  </w:style>
  <w:style w:type="character" w:customStyle="1" w:styleId="Heading2Char">
    <w:name w:val="Heading 2 Char"/>
    <w:basedOn w:val="DefaultParagraphFont"/>
    <w:link w:val="Heading2"/>
    <w:rsid w:val="00A20C5E"/>
    <w:rPr>
      <w:rFonts w:asciiTheme="majorHAnsi" w:eastAsiaTheme="majorEastAsia" w:hAnsiTheme="majorHAnsi" w:cstheme="majorBidi"/>
      <w:b/>
      <w:bCs/>
      <w:color w:val="838D9B" w:themeColor="accent1"/>
      <w:sz w:val="26"/>
      <w:szCs w:val="26"/>
    </w:rPr>
  </w:style>
  <w:style w:type="character" w:customStyle="1" w:styleId="Heading3Char">
    <w:name w:val="Heading 3 Char"/>
    <w:basedOn w:val="DefaultParagraphFont"/>
    <w:link w:val="Heading3"/>
    <w:rsid w:val="00A20C5E"/>
    <w:rPr>
      <w:rFonts w:asciiTheme="majorHAnsi" w:eastAsiaTheme="majorEastAsia" w:hAnsiTheme="majorHAnsi" w:cstheme="majorBidi"/>
      <w:b/>
      <w:bCs/>
      <w:color w:val="838D9B" w:themeColor="accent1"/>
      <w:sz w:val="20"/>
    </w:rPr>
  </w:style>
  <w:style w:type="character" w:customStyle="1" w:styleId="Heading4Char">
    <w:name w:val="Heading 4 Char"/>
    <w:basedOn w:val="DefaultParagraphFont"/>
    <w:link w:val="Heading4"/>
    <w:semiHidden/>
    <w:rsid w:val="00A20C5E"/>
    <w:rPr>
      <w:rFonts w:asciiTheme="majorHAnsi" w:eastAsiaTheme="majorEastAsia" w:hAnsiTheme="majorHAnsi" w:cstheme="majorBidi"/>
      <w:b/>
      <w:bCs/>
      <w:i/>
      <w:iCs/>
      <w:color w:val="838D9B" w:themeColor="accent1"/>
      <w:sz w:val="20"/>
    </w:rPr>
  </w:style>
  <w:style w:type="character" w:customStyle="1" w:styleId="Heading5Char">
    <w:name w:val="Heading 5 Char"/>
    <w:basedOn w:val="DefaultParagraphFont"/>
    <w:link w:val="Heading5"/>
    <w:semiHidden/>
    <w:rsid w:val="00A20C5E"/>
    <w:rPr>
      <w:rFonts w:asciiTheme="majorHAnsi" w:eastAsiaTheme="majorEastAsia" w:hAnsiTheme="majorHAnsi" w:cstheme="majorBidi"/>
      <w:color w:val="3F454E" w:themeColor="accent1" w:themeShade="7F"/>
      <w:sz w:val="20"/>
    </w:rPr>
  </w:style>
  <w:style w:type="character" w:customStyle="1" w:styleId="Heading6Char">
    <w:name w:val="Heading 6 Char"/>
    <w:basedOn w:val="DefaultParagraphFont"/>
    <w:link w:val="Heading6"/>
    <w:semiHidden/>
    <w:rsid w:val="00A20C5E"/>
    <w:rPr>
      <w:rFonts w:asciiTheme="majorHAnsi" w:eastAsiaTheme="majorEastAsia" w:hAnsiTheme="majorHAnsi" w:cstheme="majorBidi"/>
      <w:i/>
      <w:iCs/>
      <w:color w:val="3F454E" w:themeColor="accent1" w:themeShade="7F"/>
      <w:sz w:val="20"/>
    </w:rPr>
  </w:style>
  <w:style w:type="character" w:customStyle="1" w:styleId="Heading7Char">
    <w:name w:val="Heading 7 Char"/>
    <w:basedOn w:val="DefaultParagraphFont"/>
    <w:link w:val="Heading7"/>
    <w:semiHidden/>
    <w:rsid w:val="00A20C5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A20C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20C5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20C5E"/>
    <w:pPr>
      <w:spacing w:line="240" w:lineRule="auto"/>
    </w:pPr>
    <w:rPr>
      <w:i/>
      <w:iCs/>
    </w:rPr>
  </w:style>
  <w:style w:type="character" w:customStyle="1" w:styleId="HTMLAddressChar">
    <w:name w:val="HTML Address Char"/>
    <w:basedOn w:val="DefaultParagraphFont"/>
    <w:link w:val="HTMLAddress"/>
    <w:semiHidden/>
    <w:rsid w:val="00A20C5E"/>
    <w:rPr>
      <w:i/>
      <w:iCs/>
      <w:color w:val="7F7F7F" w:themeColor="text1" w:themeTint="80"/>
      <w:sz w:val="20"/>
    </w:rPr>
  </w:style>
  <w:style w:type="paragraph" w:styleId="HTMLPreformatted">
    <w:name w:val="HTML Preformatted"/>
    <w:basedOn w:val="Normal"/>
    <w:link w:val="HTMLPreformattedChar"/>
    <w:semiHidden/>
    <w:unhideWhenUsed/>
    <w:rsid w:val="00A20C5E"/>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A20C5E"/>
    <w:rPr>
      <w:rFonts w:ascii="Consolas" w:hAnsi="Consolas"/>
      <w:color w:val="7F7F7F" w:themeColor="text1" w:themeTint="80"/>
      <w:sz w:val="20"/>
      <w:szCs w:val="20"/>
    </w:rPr>
  </w:style>
  <w:style w:type="paragraph" w:styleId="Index1">
    <w:name w:val="index 1"/>
    <w:basedOn w:val="Normal"/>
    <w:next w:val="Normal"/>
    <w:autoRedefine/>
    <w:semiHidden/>
    <w:unhideWhenUsed/>
    <w:rsid w:val="00A20C5E"/>
    <w:pPr>
      <w:spacing w:line="240" w:lineRule="auto"/>
      <w:ind w:left="200" w:hanging="200"/>
    </w:pPr>
  </w:style>
  <w:style w:type="paragraph" w:styleId="Index2">
    <w:name w:val="index 2"/>
    <w:basedOn w:val="Normal"/>
    <w:next w:val="Normal"/>
    <w:autoRedefine/>
    <w:semiHidden/>
    <w:unhideWhenUsed/>
    <w:rsid w:val="00A20C5E"/>
    <w:pPr>
      <w:spacing w:line="240" w:lineRule="auto"/>
      <w:ind w:left="400" w:hanging="200"/>
    </w:pPr>
  </w:style>
  <w:style w:type="paragraph" w:styleId="Index3">
    <w:name w:val="index 3"/>
    <w:basedOn w:val="Normal"/>
    <w:next w:val="Normal"/>
    <w:autoRedefine/>
    <w:semiHidden/>
    <w:unhideWhenUsed/>
    <w:rsid w:val="00A20C5E"/>
    <w:pPr>
      <w:spacing w:line="240" w:lineRule="auto"/>
      <w:ind w:left="600" w:hanging="200"/>
    </w:pPr>
  </w:style>
  <w:style w:type="paragraph" w:styleId="Index4">
    <w:name w:val="index 4"/>
    <w:basedOn w:val="Normal"/>
    <w:next w:val="Normal"/>
    <w:autoRedefine/>
    <w:semiHidden/>
    <w:unhideWhenUsed/>
    <w:rsid w:val="00A20C5E"/>
    <w:pPr>
      <w:spacing w:line="240" w:lineRule="auto"/>
      <w:ind w:left="800" w:hanging="200"/>
    </w:pPr>
  </w:style>
  <w:style w:type="paragraph" w:styleId="Index5">
    <w:name w:val="index 5"/>
    <w:basedOn w:val="Normal"/>
    <w:next w:val="Normal"/>
    <w:autoRedefine/>
    <w:semiHidden/>
    <w:unhideWhenUsed/>
    <w:rsid w:val="00A20C5E"/>
    <w:pPr>
      <w:spacing w:line="240" w:lineRule="auto"/>
      <w:ind w:left="1000" w:hanging="200"/>
    </w:pPr>
  </w:style>
  <w:style w:type="paragraph" w:styleId="Index6">
    <w:name w:val="index 6"/>
    <w:basedOn w:val="Normal"/>
    <w:next w:val="Normal"/>
    <w:autoRedefine/>
    <w:semiHidden/>
    <w:unhideWhenUsed/>
    <w:rsid w:val="00A20C5E"/>
    <w:pPr>
      <w:spacing w:line="240" w:lineRule="auto"/>
      <w:ind w:left="1200" w:hanging="200"/>
    </w:pPr>
  </w:style>
  <w:style w:type="paragraph" w:styleId="Index7">
    <w:name w:val="index 7"/>
    <w:basedOn w:val="Normal"/>
    <w:next w:val="Normal"/>
    <w:autoRedefine/>
    <w:semiHidden/>
    <w:unhideWhenUsed/>
    <w:rsid w:val="00A20C5E"/>
    <w:pPr>
      <w:spacing w:line="240" w:lineRule="auto"/>
      <w:ind w:left="1400" w:hanging="200"/>
    </w:pPr>
  </w:style>
  <w:style w:type="paragraph" w:styleId="Index8">
    <w:name w:val="index 8"/>
    <w:basedOn w:val="Normal"/>
    <w:next w:val="Normal"/>
    <w:autoRedefine/>
    <w:semiHidden/>
    <w:unhideWhenUsed/>
    <w:rsid w:val="00A20C5E"/>
    <w:pPr>
      <w:spacing w:line="240" w:lineRule="auto"/>
      <w:ind w:left="1600" w:hanging="200"/>
    </w:pPr>
  </w:style>
  <w:style w:type="paragraph" w:styleId="Index9">
    <w:name w:val="index 9"/>
    <w:basedOn w:val="Normal"/>
    <w:next w:val="Normal"/>
    <w:autoRedefine/>
    <w:semiHidden/>
    <w:unhideWhenUsed/>
    <w:rsid w:val="00A20C5E"/>
    <w:pPr>
      <w:spacing w:line="240" w:lineRule="auto"/>
      <w:ind w:left="1800" w:hanging="200"/>
    </w:pPr>
  </w:style>
  <w:style w:type="paragraph" w:styleId="IndexHeading">
    <w:name w:val="index heading"/>
    <w:basedOn w:val="Normal"/>
    <w:next w:val="Index1"/>
    <w:semiHidden/>
    <w:unhideWhenUsed/>
    <w:rsid w:val="00A20C5E"/>
    <w:rPr>
      <w:rFonts w:asciiTheme="majorHAnsi" w:eastAsiaTheme="majorEastAsia" w:hAnsiTheme="majorHAnsi" w:cstheme="majorBidi"/>
      <w:b/>
      <w:bCs/>
    </w:rPr>
  </w:style>
  <w:style w:type="paragraph" w:styleId="IntenseQuote">
    <w:name w:val="Intense Quote"/>
    <w:basedOn w:val="Normal"/>
    <w:next w:val="Normal"/>
    <w:link w:val="IntenseQuoteChar"/>
    <w:qFormat/>
    <w:rsid w:val="00A20C5E"/>
    <w:pPr>
      <w:pBdr>
        <w:bottom w:val="single" w:sz="4" w:space="4" w:color="838D9B" w:themeColor="accent1"/>
      </w:pBdr>
      <w:spacing w:before="200" w:after="280"/>
      <w:ind w:left="936" w:right="936"/>
    </w:pPr>
    <w:rPr>
      <w:b/>
      <w:bCs/>
      <w:i/>
      <w:iCs/>
      <w:color w:val="838D9B" w:themeColor="accent1"/>
    </w:rPr>
  </w:style>
  <w:style w:type="character" w:customStyle="1" w:styleId="IntenseQuoteChar">
    <w:name w:val="Intense Quote Char"/>
    <w:basedOn w:val="DefaultParagraphFont"/>
    <w:link w:val="IntenseQuote"/>
    <w:rsid w:val="00A20C5E"/>
    <w:rPr>
      <w:b/>
      <w:bCs/>
      <w:i/>
      <w:iCs/>
      <w:color w:val="838D9B" w:themeColor="accent1"/>
      <w:sz w:val="20"/>
    </w:rPr>
  </w:style>
  <w:style w:type="paragraph" w:styleId="List">
    <w:name w:val="List"/>
    <w:basedOn w:val="Normal"/>
    <w:semiHidden/>
    <w:unhideWhenUsed/>
    <w:rsid w:val="00A20C5E"/>
    <w:pPr>
      <w:ind w:left="360" w:hanging="360"/>
      <w:contextualSpacing/>
    </w:pPr>
  </w:style>
  <w:style w:type="paragraph" w:styleId="List2">
    <w:name w:val="List 2"/>
    <w:basedOn w:val="Normal"/>
    <w:semiHidden/>
    <w:unhideWhenUsed/>
    <w:rsid w:val="00A20C5E"/>
    <w:pPr>
      <w:ind w:left="720" w:hanging="360"/>
      <w:contextualSpacing/>
    </w:pPr>
  </w:style>
  <w:style w:type="paragraph" w:styleId="List3">
    <w:name w:val="List 3"/>
    <w:basedOn w:val="Normal"/>
    <w:semiHidden/>
    <w:unhideWhenUsed/>
    <w:rsid w:val="00A20C5E"/>
    <w:pPr>
      <w:ind w:left="1080" w:hanging="360"/>
      <w:contextualSpacing/>
    </w:pPr>
  </w:style>
  <w:style w:type="paragraph" w:styleId="List4">
    <w:name w:val="List 4"/>
    <w:basedOn w:val="Normal"/>
    <w:semiHidden/>
    <w:unhideWhenUsed/>
    <w:rsid w:val="00A20C5E"/>
    <w:pPr>
      <w:ind w:left="1440" w:hanging="360"/>
      <w:contextualSpacing/>
    </w:pPr>
  </w:style>
  <w:style w:type="paragraph" w:styleId="List5">
    <w:name w:val="List 5"/>
    <w:basedOn w:val="Normal"/>
    <w:semiHidden/>
    <w:unhideWhenUsed/>
    <w:rsid w:val="00A20C5E"/>
    <w:pPr>
      <w:ind w:left="1800" w:hanging="360"/>
      <w:contextualSpacing/>
    </w:pPr>
  </w:style>
  <w:style w:type="paragraph" w:styleId="ListBullet">
    <w:name w:val="List Bullet"/>
    <w:basedOn w:val="Normal"/>
    <w:semiHidden/>
    <w:unhideWhenUsed/>
    <w:rsid w:val="00A20C5E"/>
    <w:pPr>
      <w:numPr>
        <w:numId w:val="1"/>
      </w:numPr>
      <w:contextualSpacing/>
    </w:pPr>
  </w:style>
  <w:style w:type="paragraph" w:styleId="ListBullet2">
    <w:name w:val="List Bullet 2"/>
    <w:basedOn w:val="Normal"/>
    <w:semiHidden/>
    <w:unhideWhenUsed/>
    <w:rsid w:val="00A20C5E"/>
    <w:pPr>
      <w:numPr>
        <w:numId w:val="2"/>
      </w:numPr>
      <w:contextualSpacing/>
    </w:pPr>
  </w:style>
  <w:style w:type="paragraph" w:styleId="ListBullet3">
    <w:name w:val="List Bullet 3"/>
    <w:basedOn w:val="Normal"/>
    <w:semiHidden/>
    <w:unhideWhenUsed/>
    <w:rsid w:val="00A20C5E"/>
    <w:pPr>
      <w:numPr>
        <w:numId w:val="3"/>
      </w:numPr>
      <w:contextualSpacing/>
    </w:pPr>
  </w:style>
  <w:style w:type="paragraph" w:styleId="ListBullet4">
    <w:name w:val="List Bullet 4"/>
    <w:basedOn w:val="Normal"/>
    <w:semiHidden/>
    <w:unhideWhenUsed/>
    <w:rsid w:val="00A20C5E"/>
    <w:pPr>
      <w:numPr>
        <w:numId w:val="4"/>
      </w:numPr>
      <w:contextualSpacing/>
    </w:pPr>
  </w:style>
  <w:style w:type="paragraph" w:styleId="ListBullet5">
    <w:name w:val="List Bullet 5"/>
    <w:basedOn w:val="Normal"/>
    <w:semiHidden/>
    <w:unhideWhenUsed/>
    <w:rsid w:val="00A20C5E"/>
    <w:pPr>
      <w:numPr>
        <w:numId w:val="5"/>
      </w:numPr>
      <w:contextualSpacing/>
    </w:pPr>
  </w:style>
  <w:style w:type="paragraph" w:styleId="ListContinue">
    <w:name w:val="List Continue"/>
    <w:basedOn w:val="Normal"/>
    <w:semiHidden/>
    <w:unhideWhenUsed/>
    <w:rsid w:val="00A20C5E"/>
    <w:pPr>
      <w:spacing w:after="120"/>
      <w:ind w:left="360"/>
      <w:contextualSpacing/>
    </w:pPr>
  </w:style>
  <w:style w:type="paragraph" w:styleId="ListContinue2">
    <w:name w:val="List Continue 2"/>
    <w:basedOn w:val="Normal"/>
    <w:semiHidden/>
    <w:unhideWhenUsed/>
    <w:rsid w:val="00A20C5E"/>
    <w:pPr>
      <w:spacing w:after="120"/>
      <w:ind w:left="720"/>
      <w:contextualSpacing/>
    </w:pPr>
  </w:style>
  <w:style w:type="paragraph" w:styleId="ListContinue3">
    <w:name w:val="List Continue 3"/>
    <w:basedOn w:val="Normal"/>
    <w:semiHidden/>
    <w:unhideWhenUsed/>
    <w:rsid w:val="00A20C5E"/>
    <w:pPr>
      <w:spacing w:after="120"/>
      <w:ind w:left="1080"/>
      <w:contextualSpacing/>
    </w:pPr>
  </w:style>
  <w:style w:type="paragraph" w:styleId="ListContinue4">
    <w:name w:val="List Continue 4"/>
    <w:basedOn w:val="Normal"/>
    <w:semiHidden/>
    <w:unhideWhenUsed/>
    <w:rsid w:val="00A20C5E"/>
    <w:pPr>
      <w:spacing w:after="120"/>
      <w:ind w:left="1440"/>
      <w:contextualSpacing/>
    </w:pPr>
  </w:style>
  <w:style w:type="paragraph" w:styleId="ListContinue5">
    <w:name w:val="List Continue 5"/>
    <w:basedOn w:val="Normal"/>
    <w:semiHidden/>
    <w:unhideWhenUsed/>
    <w:rsid w:val="00A20C5E"/>
    <w:pPr>
      <w:spacing w:after="120"/>
      <w:ind w:left="1800"/>
      <w:contextualSpacing/>
    </w:pPr>
  </w:style>
  <w:style w:type="paragraph" w:styleId="ListNumber">
    <w:name w:val="List Number"/>
    <w:basedOn w:val="Normal"/>
    <w:semiHidden/>
    <w:unhideWhenUsed/>
    <w:rsid w:val="00A20C5E"/>
    <w:pPr>
      <w:numPr>
        <w:numId w:val="6"/>
      </w:numPr>
      <w:contextualSpacing/>
    </w:pPr>
  </w:style>
  <w:style w:type="paragraph" w:styleId="ListNumber2">
    <w:name w:val="List Number 2"/>
    <w:basedOn w:val="Normal"/>
    <w:semiHidden/>
    <w:unhideWhenUsed/>
    <w:rsid w:val="00A20C5E"/>
    <w:pPr>
      <w:numPr>
        <w:numId w:val="7"/>
      </w:numPr>
      <w:contextualSpacing/>
    </w:pPr>
  </w:style>
  <w:style w:type="paragraph" w:styleId="ListNumber3">
    <w:name w:val="List Number 3"/>
    <w:basedOn w:val="Normal"/>
    <w:semiHidden/>
    <w:unhideWhenUsed/>
    <w:rsid w:val="00A20C5E"/>
    <w:pPr>
      <w:numPr>
        <w:numId w:val="8"/>
      </w:numPr>
      <w:contextualSpacing/>
    </w:pPr>
  </w:style>
  <w:style w:type="paragraph" w:styleId="ListNumber4">
    <w:name w:val="List Number 4"/>
    <w:basedOn w:val="Normal"/>
    <w:semiHidden/>
    <w:unhideWhenUsed/>
    <w:rsid w:val="00A20C5E"/>
    <w:pPr>
      <w:numPr>
        <w:numId w:val="9"/>
      </w:numPr>
      <w:contextualSpacing/>
    </w:pPr>
  </w:style>
  <w:style w:type="paragraph" w:styleId="ListNumber5">
    <w:name w:val="List Number 5"/>
    <w:basedOn w:val="Normal"/>
    <w:semiHidden/>
    <w:unhideWhenUsed/>
    <w:rsid w:val="00A20C5E"/>
    <w:pPr>
      <w:numPr>
        <w:numId w:val="10"/>
      </w:numPr>
      <w:contextualSpacing/>
    </w:pPr>
  </w:style>
  <w:style w:type="paragraph" w:styleId="ListParagraph">
    <w:name w:val="List Paragraph"/>
    <w:basedOn w:val="Normal"/>
    <w:qFormat/>
    <w:rsid w:val="00A20C5E"/>
    <w:pPr>
      <w:ind w:left="720"/>
      <w:contextualSpacing/>
    </w:pPr>
  </w:style>
  <w:style w:type="paragraph" w:styleId="MacroText">
    <w:name w:val="macro"/>
    <w:link w:val="MacroTextChar"/>
    <w:semiHidden/>
    <w:unhideWhenUsed/>
    <w:rsid w:val="00A20C5E"/>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7F7F7F" w:themeColor="text1" w:themeTint="80"/>
      <w:sz w:val="20"/>
      <w:szCs w:val="20"/>
    </w:rPr>
  </w:style>
  <w:style w:type="character" w:customStyle="1" w:styleId="MacroTextChar">
    <w:name w:val="Macro Text Char"/>
    <w:basedOn w:val="DefaultParagraphFont"/>
    <w:link w:val="MacroText"/>
    <w:semiHidden/>
    <w:rsid w:val="00A20C5E"/>
    <w:rPr>
      <w:rFonts w:ascii="Consolas" w:hAnsi="Consolas"/>
      <w:color w:val="7F7F7F" w:themeColor="text1" w:themeTint="80"/>
      <w:sz w:val="20"/>
      <w:szCs w:val="20"/>
    </w:rPr>
  </w:style>
  <w:style w:type="paragraph" w:styleId="MessageHeader">
    <w:name w:val="Message Header"/>
    <w:basedOn w:val="Normal"/>
    <w:link w:val="MessageHeaderChar"/>
    <w:semiHidden/>
    <w:unhideWhenUsed/>
    <w:rsid w:val="00A20C5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20C5E"/>
    <w:rPr>
      <w:rFonts w:asciiTheme="majorHAnsi" w:eastAsiaTheme="majorEastAsia" w:hAnsiTheme="majorHAnsi" w:cstheme="majorBidi"/>
      <w:color w:val="7F7F7F" w:themeColor="text1" w:themeTint="80"/>
      <w:sz w:val="24"/>
      <w:szCs w:val="24"/>
      <w:shd w:val="pct20" w:color="auto" w:fill="auto"/>
    </w:rPr>
  </w:style>
  <w:style w:type="paragraph" w:styleId="NoSpacing">
    <w:name w:val="No Spacing"/>
    <w:qFormat/>
    <w:rsid w:val="00A20C5E"/>
    <w:rPr>
      <w:color w:val="7F7F7F" w:themeColor="text1" w:themeTint="80"/>
      <w:sz w:val="20"/>
    </w:rPr>
  </w:style>
  <w:style w:type="paragraph" w:styleId="NormalWeb">
    <w:name w:val="Normal (Web)"/>
    <w:basedOn w:val="Normal"/>
    <w:semiHidden/>
    <w:unhideWhenUsed/>
    <w:rsid w:val="00A20C5E"/>
    <w:rPr>
      <w:rFonts w:ascii="Times New Roman" w:hAnsi="Times New Roman" w:cs="Times New Roman"/>
      <w:sz w:val="24"/>
      <w:szCs w:val="24"/>
    </w:rPr>
  </w:style>
  <w:style w:type="paragraph" w:styleId="NormalIndent">
    <w:name w:val="Normal Indent"/>
    <w:basedOn w:val="Normal"/>
    <w:semiHidden/>
    <w:unhideWhenUsed/>
    <w:rsid w:val="00A20C5E"/>
    <w:pPr>
      <w:ind w:left="720"/>
    </w:pPr>
  </w:style>
  <w:style w:type="paragraph" w:styleId="NoteHeading">
    <w:name w:val="Note Heading"/>
    <w:basedOn w:val="Normal"/>
    <w:next w:val="Normal"/>
    <w:link w:val="NoteHeadingChar"/>
    <w:semiHidden/>
    <w:unhideWhenUsed/>
    <w:rsid w:val="00A20C5E"/>
    <w:pPr>
      <w:spacing w:line="240" w:lineRule="auto"/>
    </w:pPr>
  </w:style>
  <w:style w:type="character" w:customStyle="1" w:styleId="NoteHeadingChar">
    <w:name w:val="Note Heading Char"/>
    <w:basedOn w:val="DefaultParagraphFont"/>
    <w:link w:val="NoteHeading"/>
    <w:semiHidden/>
    <w:rsid w:val="00A20C5E"/>
    <w:rPr>
      <w:color w:val="7F7F7F" w:themeColor="text1" w:themeTint="80"/>
      <w:sz w:val="20"/>
    </w:rPr>
  </w:style>
  <w:style w:type="paragraph" w:styleId="PlainText">
    <w:name w:val="Plain Text"/>
    <w:basedOn w:val="Normal"/>
    <w:link w:val="PlainTextChar"/>
    <w:semiHidden/>
    <w:unhideWhenUsed/>
    <w:rsid w:val="00A20C5E"/>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A20C5E"/>
    <w:rPr>
      <w:rFonts w:ascii="Consolas" w:hAnsi="Consolas"/>
      <w:color w:val="7F7F7F" w:themeColor="text1" w:themeTint="80"/>
      <w:sz w:val="21"/>
      <w:szCs w:val="21"/>
    </w:rPr>
  </w:style>
  <w:style w:type="paragraph" w:styleId="Quote">
    <w:name w:val="Quote"/>
    <w:basedOn w:val="Normal"/>
    <w:next w:val="Normal"/>
    <w:link w:val="QuoteChar"/>
    <w:qFormat/>
    <w:rsid w:val="00A20C5E"/>
    <w:rPr>
      <w:i/>
      <w:iCs/>
      <w:color w:val="000000" w:themeColor="text1"/>
    </w:rPr>
  </w:style>
  <w:style w:type="character" w:customStyle="1" w:styleId="QuoteChar">
    <w:name w:val="Quote Char"/>
    <w:basedOn w:val="DefaultParagraphFont"/>
    <w:link w:val="Quote"/>
    <w:rsid w:val="00A20C5E"/>
    <w:rPr>
      <w:i/>
      <w:iCs/>
      <w:color w:val="000000" w:themeColor="text1"/>
      <w:sz w:val="20"/>
    </w:rPr>
  </w:style>
  <w:style w:type="paragraph" w:styleId="Salutation">
    <w:name w:val="Salutation"/>
    <w:basedOn w:val="Normal"/>
    <w:next w:val="Normal"/>
    <w:link w:val="SalutationChar"/>
    <w:semiHidden/>
    <w:unhideWhenUsed/>
    <w:rsid w:val="00A20C5E"/>
  </w:style>
  <w:style w:type="character" w:customStyle="1" w:styleId="SalutationChar">
    <w:name w:val="Salutation Char"/>
    <w:basedOn w:val="DefaultParagraphFont"/>
    <w:link w:val="Salutation"/>
    <w:semiHidden/>
    <w:rsid w:val="00A20C5E"/>
    <w:rPr>
      <w:color w:val="7F7F7F" w:themeColor="text1" w:themeTint="80"/>
      <w:sz w:val="20"/>
    </w:rPr>
  </w:style>
  <w:style w:type="paragraph" w:styleId="Signature">
    <w:name w:val="Signature"/>
    <w:basedOn w:val="Normal"/>
    <w:link w:val="SignatureChar"/>
    <w:semiHidden/>
    <w:unhideWhenUsed/>
    <w:rsid w:val="00A20C5E"/>
    <w:pPr>
      <w:spacing w:line="240" w:lineRule="auto"/>
      <w:ind w:left="4320"/>
    </w:pPr>
  </w:style>
  <w:style w:type="character" w:customStyle="1" w:styleId="SignatureChar">
    <w:name w:val="Signature Char"/>
    <w:basedOn w:val="DefaultParagraphFont"/>
    <w:link w:val="Signature"/>
    <w:semiHidden/>
    <w:rsid w:val="00A20C5E"/>
    <w:rPr>
      <w:color w:val="7F7F7F" w:themeColor="text1" w:themeTint="80"/>
      <w:sz w:val="20"/>
    </w:rPr>
  </w:style>
  <w:style w:type="paragraph" w:styleId="TableofAuthorities">
    <w:name w:val="table of authorities"/>
    <w:basedOn w:val="Normal"/>
    <w:next w:val="Normal"/>
    <w:semiHidden/>
    <w:unhideWhenUsed/>
    <w:rsid w:val="00A20C5E"/>
    <w:pPr>
      <w:ind w:left="200" w:hanging="200"/>
    </w:pPr>
  </w:style>
  <w:style w:type="paragraph" w:styleId="TableofFigures">
    <w:name w:val="table of figures"/>
    <w:basedOn w:val="Normal"/>
    <w:next w:val="Normal"/>
    <w:semiHidden/>
    <w:unhideWhenUsed/>
    <w:rsid w:val="00A20C5E"/>
  </w:style>
  <w:style w:type="paragraph" w:styleId="TOAHeading">
    <w:name w:val="toa heading"/>
    <w:basedOn w:val="Normal"/>
    <w:next w:val="Normal"/>
    <w:semiHidden/>
    <w:unhideWhenUsed/>
    <w:rsid w:val="00A20C5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20C5E"/>
    <w:pPr>
      <w:spacing w:after="100"/>
    </w:pPr>
  </w:style>
  <w:style w:type="paragraph" w:styleId="TOC2">
    <w:name w:val="toc 2"/>
    <w:basedOn w:val="Normal"/>
    <w:next w:val="Normal"/>
    <w:autoRedefine/>
    <w:uiPriority w:val="39"/>
    <w:unhideWhenUsed/>
    <w:rsid w:val="00A20C5E"/>
    <w:pPr>
      <w:spacing w:after="100"/>
      <w:ind w:left="200"/>
    </w:pPr>
  </w:style>
  <w:style w:type="paragraph" w:styleId="TOC3">
    <w:name w:val="toc 3"/>
    <w:basedOn w:val="Normal"/>
    <w:next w:val="Normal"/>
    <w:autoRedefine/>
    <w:unhideWhenUsed/>
    <w:rsid w:val="00A20C5E"/>
    <w:pPr>
      <w:spacing w:after="100"/>
      <w:ind w:left="400"/>
    </w:pPr>
  </w:style>
  <w:style w:type="paragraph" w:styleId="TOC4">
    <w:name w:val="toc 4"/>
    <w:basedOn w:val="Normal"/>
    <w:next w:val="Normal"/>
    <w:autoRedefine/>
    <w:unhideWhenUsed/>
    <w:rsid w:val="00A20C5E"/>
    <w:pPr>
      <w:spacing w:after="100"/>
      <w:ind w:left="600"/>
    </w:pPr>
  </w:style>
  <w:style w:type="paragraph" w:styleId="TOC5">
    <w:name w:val="toc 5"/>
    <w:basedOn w:val="Normal"/>
    <w:next w:val="Normal"/>
    <w:autoRedefine/>
    <w:unhideWhenUsed/>
    <w:rsid w:val="00A20C5E"/>
    <w:pPr>
      <w:spacing w:after="100"/>
      <w:ind w:left="800"/>
    </w:pPr>
  </w:style>
  <w:style w:type="paragraph" w:styleId="TOC6">
    <w:name w:val="toc 6"/>
    <w:basedOn w:val="Normal"/>
    <w:next w:val="Normal"/>
    <w:autoRedefine/>
    <w:unhideWhenUsed/>
    <w:rsid w:val="00A20C5E"/>
    <w:pPr>
      <w:spacing w:after="100"/>
      <w:ind w:left="1000"/>
    </w:pPr>
  </w:style>
  <w:style w:type="paragraph" w:styleId="TOC7">
    <w:name w:val="toc 7"/>
    <w:basedOn w:val="Normal"/>
    <w:next w:val="Normal"/>
    <w:autoRedefine/>
    <w:unhideWhenUsed/>
    <w:rsid w:val="00A20C5E"/>
    <w:pPr>
      <w:spacing w:after="100"/>
      <w:ind w:left="1200"/>
    </w:pPr>
  </w:style>
  <w:style w:type="paragraph" w:styleId="TOC8">
    <w:name w:val="toc 8"/>
    <w:basedOn w:val="Normal"/>
    <w:next w:val="Normal"/>
    <w:autoRedefine/>
    <w:unhideWhenUsed/>
    <w:rsid w:val="00A20C5E"/>
    <w:pPr>
      <w:spacing w:after="100"/>
      <w:ind w:left="1400"/>
    </w:pPr>
  </w:style>
  <w:style w:type="paragraph" w:styleId="TOC9">
    <w:name w:val="toc 9"/>
    <w:basedOn w:val="Normal"/>
    <w:next w:val="Normal"/>
    <w:autoRedefine/>
    <w:unhideWhenUsed/>
    <w:rsid w:val="00A20C5E"/>
    <w:pPr>
      <w:spacing w:after="100"/>
      <w:ind w:left="1600"/>
    </w:pPr>
  </w:style>
  <w:style w:type="paragraph" w:styleId="TOCHeading">
    <w:name w:val="TOC Heading"/>
    <w:basedOn w:val="Heading1"/>
    <w:next w:val="Normal"/>
    <w:semiHidden/>
    <w:unhideWhenUsed/>
    <w:qFormat/>
    <w:rsid w:val="00A20C5E"/>
    <w:pPr>
      <w:spacing w:before="480" w:after="0" w:line="288" w:lineRule="auto"/>
      <w:outlineLvl w:val="9"/>
    </w:pPr>
    <w:rPr>
      <w:b/>
      <w:color w:val="5F6976" w:themeColor="accent1" w:themeShade="BF"/>
      <w:sz w:val="28"/>
      <w:szCs w:val="28"/>
    </w:rPr>
  </w:style>
  <w:style w:type="paragraph" w:customStyle="1" w:styleId="Picture">
    <w:name w:val="Picture"/>
    <w:basedOn w:val="Normal"/>
    <w:rsid w:val="00A20C5E"/>
    <w:pPr>
      <w:spacing w:line="240" w:lineRule="auto"/>
      <w:ind w:left="-58" w:right="-58"/>
    </w:pPr>
    <w:rPr>
      <w:noProof/>
      <w:color w:val="FFFFFF" w:themeColor="background1"/>
    </w:rPr>
  </w:style>
  <w:style w:type="character" w:styleId="Hyperlink">
    <w:name w:val="Hyperlink"/>
    <w:basedOn w:val="DefaultParagraphFont"/>
    <w:uiPriority w:val="99"/>
    <w:unhideWhenUsed/>
    <w:rsid w:val="00647099"/>
    <w:rPr>
      <w:color w:val="6187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bc@abc.com"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abc.com" TargetMode="External"/><Relationship Id="rId11" Type="http://schemas.openxmlformats.org/officeDocument/2006/relationships/image" Target="media/image1.jpe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Proposals:Structure%20Proposal.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081951-F593-E14D-85B4-EA25F72BD19A}" type="doc">
      <dgm:prSet loTypeId="urn:microsoft.com/office/officeart/2005/8/layout/hierarchy4" loCatId="" qsTypeId="urn:microsoft.com/office/officeart/2005/8/quickstyle/simple2" qsCatId="simple" csTypeId="urn:microsoft.com/office/officeart/2005/8/colors/colorful1" csCatId="colorful" phldr="0"/>
      <dgm:spPr/>
      <dgm:t>
        <a:bodyPr/>
        <a:lstStyle/>
        <a:p>
          <a:endParaRPr lang="en-US"/>
        </a:p>
      </dgm:t>
    </dgm:pt>
    <dgm:pt modelId="{B569FF41-3782-0E4B-BE1F-984605E1A248}">
      <dgm:prSet phldrT="[Text]" phldr="1"/>
      <dgm:spPr/>
      <dgm:t>
        <a:bodyPr/>
        <a:lstStyle/>
        <a:p>
          <a:endParaRPr lang="en-US">
            <a:solidFill>
              <a:schemeClr val="tx1">
                <a:lumMod val="50000"/>
                <a:lumOff val="50000"/>
              </a:schemeClr>
            </a:solidFill>
          </a:endParaRPr>
        </a:p>
      </dgm:t>
    </dgm:pt>
    <dgm:pt modelId="{9E015768-FC46-3440-A419-7D52AD1788B4}" type="parTrans" cxnId="{10AA4ABE-167C-3644-B03D-7601D8E0346C}">
      <dgm:prSet/>
      <dgm:spPr/>
      <dgm:t>
        <a:bodyPr/>
        <a:lstStyle/>
        <a:p>
          <a:endParaRPr lang="en-US"/>
        </a:p>
      </dgm:t>
    </dgm:pt>
    <dgm:pt modelId="{9112D6FC-91DF-8D49-91EC-8633AA172B7C}" type="sibTrans" cxnId="{10AA4ABE-167C-3644-B03D-7601D8E0346C}">
      <dgm:prSet/>
      <dgm:spPr/>
      <dgm:t>
        <a:bodyPr/>
        <a:lstStyle/>
        <a:p>
          <a:endParaRPr lang="en-US"/>
        </a:p>
      </dgm:t>
    </dgm:pt>
    <dgm:pt modelId="{DFFB93D3-5D1A-0643-A77D-4D20E3ECEEA5}">
      <dgm:prSet phldrT="[Text]" phldr="1"/>
      <dgm:spPr/>
      <dgm:t>
        <a:bodyPr/>
        <a:lstStyle/>
        <a:p>
          <a:endParaRPr lang="en-US"/>
        </a:p>
      </dgm:t>
    </dgm:pt>
    <dgm:pt modelId="{C9413307-2053-4748-8C30-63FC07482AB6}" type="parTrans" cxnId="{604B9D9F-13A8-C240-806F-DD6148A213E1}">
      <dgm:prSet/>
      <dgm:spPr/>
      <dgm:t>
        <a:bodyPr/>
        <a:lstStyle/>
        <a:p>
          <a:endParaRPr lang="en-US"/>
        </a:p>
      </dgm:t>
    </dgm:pt>
    <dgm:pt modelId="{E11E230D-284B-4343-9B2E-2ED2D49BFDFC}" type="sibTrans" cxnId="{604B9D9F-13A8-C240-806F-DD6148A213E1}">
      <dgm:prSet/>
      <dgm:spPr/>
      <dgm:t>
        <a:bodyPr/>
        <a:lstStyle/>
        <a:p>
          <a:endParaRPr lang="en-US"/>
        </a:p>
      </dgm:t>
    </dgm:pt>
    <dgm:pt modelId="{3ADD2A6B-6DBA-F84F-A052-6D2C4035D1E8}">
      <dgm:prSet phldrT="[Text]" phldr="1"/>
      <dgm:spPr/>
      <dgm:t>
        <a:bodyPr/>
        <a:lstStyle/>
        <a:p>
          <a:endParaRPr lang="en-US"/>
        </a:p>
      </dgm:t>
    </dgm:pt>
    <dgm:pt modelId="{76C3E770-B383-C041-A70C-7C8D58D2B2E5}" type="parTrans" cxnId="{96689F59-3FF0-9344-B571-22EEDD83D542}">
      <dgm:prSet/>
      <dgm:spPr/>
      <dgm:t>
        <a:bodyPr/>
        <a:lstStyle/>
        <a:p>
          <a:endParaRPr lang="en-US"/>
        </a:p>
      </dgm:t>
    </dgm:pt>
    <dgm:pt modelId="{025BBADE-97A6-3A4D-B392-0393FFB2DD6F}" type="sibTrans" cxnId="{96689F59-3FF0-9344-B571-22EEDD83D542}">
      <dgm:prSet/>
      <dgm:spPr/>
      <dgm:t>
        <a:bodyPr/>
        <a:lstStyle/>
        <a:p>
          <a:endParaRPr lang="en-US"/>
        </a:p>
      </dgm:t>
    </dgm:pt>
    <dgm:pt modelId="{1EDC32FF-BC52-D044-993F-AA2C441F6001}">
      <dgm:prSet phldrT="[Text]" phldr="1"/>
      <dgm:spPr/>
      <dgm:t>
        <a:bodyPr/>
        <a:lstStyle/>
        <a:p>
          <a:endParaRPr lang="en-US"/>
        </a:p>
      </dgm:t>
    </dgm:pt>
    <dgm:pt modelId="{41D672DB-9A3B-1A41-8015-187481CFAE44}" type="parTrans" cxnId="{F7C1F49E-9CF3-2A49-B16F-A76D4FACFF01}">
      <dgm:prSet/>
      <dgm:spPr/>
      <dgm:t>
        <a:bodyPr/>
        <a:lstStyle/>
        <a:p>
          <a:endParaRPr lang="en-US"/>
        </a:p>
      </dgm:t>
    </dgm:pt>
    <dgm:pt modelId="{3461F02C-C52D-1D48-B540-03B4BF3B62E6}" type="sibTrans" cxnId="{F7C1F49E-9CF3-2A49-B16F-A76D4FACFF01}">
      <dgm:prSet/>
      <dgm:spPr/>
      <dgm:t>
        <a:bodyPr/>
        <a:lstStyle/>
        <a:p>
          <a:endParaRPr lang="en-US"/>
        </a:p>
      </dgm:t>
    </dgm:pt>
    <dgm:pt modelId="{D45CEE4E-F403-684B-9EFD-C03047B1608A}">
      <dgm:prSet phldrT="[Text]" phldr="1"/>
      <dgm:spPr/>
      <dgm:t>
        <a:bodyPr/>
        <a:lstStyle/>
        <a:p>
          <a:endParaRPr lang="en-US"/>
        </a:p>
      </dgm:t>
    </dgm:pt>
    <dgm:pt modelId="{2C88DA92-0958-B642-B84B-FE6BD8A67228}" type="parTrans" cxnId="{AACE17C7-8EF8-0F4F-9C30-F7FD327EE275}">
      <dgm:prSet/>
      <dgm:spPr/>
      <dgm:t>
        <a:bodyPr/>
        <a:lstStyle/>
        <a:p>
          <a:endParaRPr lang="en-US"/>
        </a:p>
      </dgm:t>
    </dgm:pt>
    <dgm:pt modelId="{4C6D18BC-CB72-0B4C-B9F3-4975CFEF7D59}" type="sibTrans" cxnId="{AACE17C7-8EF8-0F4F-9C30-F7FD327EE275}">
      <dgm:prSet/>
      <dgm:spPr/>
      <dgm:t>
        <a:bodyPr/>
        <a:lstStyle/>
        <a:p>
          <a:endParaRPr lang="en-US"/>
        </a:p>
      </dgm:t>
    </dgm:pt>
    <dgm:pt modelId="{EB641F50-5BE7-1849-BDB8-638DB6D1A7AC}">
      <dgm:prSet phldrT="[Text]" phldr="1"/>
      <dgm:spPr/>
      <dgm:t>
        <a:bodyPr/>
        <a:lstStyle/>
        <a:p>
          <a:endParaRPr lang="en-US"/>
        </a:p>
      </dgm:t>
    </dgm:pt>
    <dgm:pt modelId="{7E17ECC9-9A7B-8943-ABDC-959860AD6903}" type="parTrans" cxnId="{C52884C8-ED73-C949-B1E3-30CCCCD3CF9F}">
      <dgm:prSet/>
      <dgm:spPr/>
      <dgm:t>
        <a:bodyPr/>
        <a:lstStyle/>
        <a:p>
          <a:endParaRPr lang="en-US"/>
        </a:p>
      </dgm:t>
    </dgm:pt>
    <dgm:pt modelId="{C19671C2-2D59-6846-AF2D-9C056A8D53D6}" type="sibTrans" cxnId="{C52884C8-ED73-C949-B1E3-30CCCCD3CF9F}">
      <dgm:prSet/>
      <dgm:spPr/>
      <dgm:t>
        <a:bodyPr/>
        <a:lstStyle/>
        <a:p>
          <a:endParaRPr lang="en-US"/>
        </a:p>
      </dgm:t>
    </dgm:pt>
    <dgm:pt modelId="{5EC43990-8C8F-DD4C-99AA-51ED40F432EF}" type="pres">
      <dgm:prSet presAssocID="{66081951-F593-E14D-85B4-EA25F72BD19A}" presName="Name0" presStyleCnt="0">
        <dgm:presLayoutVars>
          <dgm:chPref val="1"/>
          <dgm:dir/>
          <dgm:animOne val="branch"/>
          <dgm:animLvl val="lvl"/>
          <dgm:resizeHandles/>
        </dgm:presLayoutVars>
      </dgm:prSet>
      <dgm:spPr/>
      <dgm:t>
        <a:bodyPr/>
        <a:lstStyle/>
        <a:p>
          <a:endParaRPr lang="en-US"/>
        </a:p>
      </dgm:t>
    </dgm:pt>
    <dgm:pt modelId="{8065BF19-84EB-A144-8249-8F79F736BECB}" type="pres">
      <dgm:prSet presAssocID="{B569FF41-3782-0E4B-BE1F-984605E1A248}" presName="vertOne" presStyleCnt="0"/>
      <dgm:spPr/>
      <dgm:t>
        <a:bodyPr/>
        <a:lstStyle/>
        <a:p>
          <a:endParaRPr lang="en-US"/>
        </a:p>
      </dgm:t>
    </dgm:pt>
    <dgm:pt modelId="{90097EEC-766E-7446-83BE-F8B272EF7B58}" type="pres">
      <dgm:prSet presAssocID="{B569FF41-3782-0E4B-BE1F-984605E1A248}" presName="txOne" presStyleLbl="node0" presStyleIdx="0" presStyleCnt="1">
        <dgm:presLayoutVars>
          <dgm:chPref val="3"/>
        </dgm:presLayoutVars>
      </dgm:prSet>
      <dgm:spPr/>
      <dgm:t>
        <a:bodyPr/>
        <a:lstStyle/>
        <a:p>
          <a:endParaRPr lang="en-US"/>
        </a:p>
      </dgm:t>
    </dgm:pt>
    <dgm:pt modelId="{3B068C77-F67A-7547-A4B1-771E07A5320C}" type="pres">
      <dgm:prSet presAssocID="{B569FF41-3782-0E4B-BE1F-984605E1A248}" presName="parTransOne" presStyleCnt="0"/>
      <dgm:spPr/>
      <dgm:t>
        <a:bodyPr/>
        <a:lstStyle/>
        <a:p>
          <a:endParaRPr lang="en-US"/>
        </a:p>
      </dgm:t>
    </dgm:pt>
    <dgm:pt modelId="{5C90A084-DED9-4247-8154-0EB9001C289B}" type="pres">
      <dgm:prSet presAssocID="{B569FF41-3782-0E4B-BE1F-984605E1A248}" presName="horzOne" presStyleCnt="0"/>
      <dgm:spPr/>
      <dgm:t>
        <a:bodyPr/>
        <a:lstStyle/>
        <a:p>
          <a:endParaRPr lang="en-US"/>
        </a:p>
      </dgm:t>
    </dgm:pt>
    <dgm:pt modelId="{23264867-DCF3-624C-B87E-9DDC40E18878}" type="pres">
      <dgm:prSet presAssocID="{DFFB93D3-5D1A-0643-A77D-4D20E3ECEEA5}" presName="vertTwo" presStyleCnt="0"/>
      <dgm:spPr/>
      <dgm:t>
        <a:bodyPr/>
        <a:lstStyle/>
        <a:p>
          <a:endParaRPr lang="en-US"/>
        </a:p>
      </dgm:t>
    </dgm:pt>
    <dgm:pt modelId="{55E78CAA-6D34-A248-82CE-2B8D14256034}" type="pres">
      <dgm:prSet presAssocID="{DFFB93D3-5D1A-0643-A77D-4D20E3ECEEA5}" presName="txTwo" presStyleLbl="node2" presStyleIdx="0" presStyleCnt="2">
        <dgm:presLayoutVars>
          <dgm:chPref val="3"/>
        </dgm:presLayoutVars>
      </dgm:prSet>
      <dgm:spPr/>
      <dgm:t>
        <a:bodyPr/>
        <a:lstStyle/>
        <a:p>
          <a:endParaRPr lang="en-US"/>
        </a:p>
      </dgm:t>
    </dgm:pt>
    <dgm:pt modelId="{BCB093B9-B4F3-3145-BCE8-5D79A159AD3D}" type="pres">
      <dgm:prSet presAssocID="{DFFB93D3-5D1A-0643-A77D-4D20E3ECEEA5}" presName="parTransTwo" presStyleCnt="0"/>
      <dgm:spPr/>
      <dgm:t>
        <a:bodyPr/>
        <a:lstStyle/>
        <a:p>
          <a:endParaRPr lang="en-US"/>
        </a:p>
      </dgm:t>
    </dgm:pt>
    <dgm:pt modelId="{2BAC1C20-9DFC-494A-B343-8A1AABF57C20}" type="pres">
      <dgm:prSet presAssocID="{DFFB93D3-5D1A-0643-A77D-4D20E3ECEEA5}" presName="horzTwo" presStyleCnt="0"/>
      <dgm:spPr/>
      <dgm:t>
        <a:bodyPr/>
        <a:lstStyle/>
        <a:p>
          <a:endParaRPr lang="en-US"/>
        </a:p>
      </dgm:t>
    </dgm:pt>
    <dgm:pt modelId="{1997BDEE-DA3C-C141-9379-20E8009C258A}" type="pres">
      <dgm:prSet presAssocID="{3ADD2A6B-6DBA-F84F-A052-6D2C4035D1E8}" presName="vertThree" presStyleCnt="0"/>
      <dgm:spPr/>
      <dgm:t>
        <a:bodyPr/>
        <a:lstStyle/>
        <a:p>
          <a:endParaRPr lang="en-US"/>
        </a:p>
      </dgm:t>
    </dgm:pt>
    <dgm:pt modelId="{88A98ACF-C5E5-6148-A094-7F80DCE2676A}" type="pres">
      <dgm:prSet presAssocID="{3ADD2A6B-6DBA-F84F-A052-6D2C4035D1E8}" presName="txThree" presStyleLbl="node3" presStyleIdx="0" presStyleCnt="3">
        <dgm:presLayoutVars>
          <dgm:chPref val="3"/>
        </dgm:presLayoutVars>
      </dgm:prSet>
      <dgm:spPr/>
      <dgm:t>
        <a:bodyPr/>
        <a:lstStyle/>
        <a:p>
          <a:endParaRPr lang="en-US"/>
        </a:p>
      </dgm:t>
    </dgm:pt>
    <dgm:pt modelId="{2FA7E1C2-63CA-2E42-A222-85A0332CBDB0}" type="pres">
      <dgm:prSet presAssocID="{3ADD2A6B-6DBA-F84F-A052-6D2C4035D1E8}" presName="horzThree" presStyleCnt="0"/>
      <dgm:spPr/>
      <dgm:t>
        <a:bodyPr/>
        <a:lstStyle/>
        <a:p>
          <a:endParaRPr lang="en-US"/>
        </a:p>
      </dgm:t>
    </dgm:pt>
    <dgm:pt modelId="{B3379331-1A35-9F41-895C-E05DC635B896}" type="pres">
      <dgm:prSet presAssocID="{025BBADE-97A6-3A4D-B392-0393FFB2DD6F}" presName="sibSpaceThree" presStyleCnt="0"/>
      <dgm:spPr/>
      <dgm:t>
        <a:bodyPr/>
        <a:lstStyle/>
        <a:p>
          <a:endParaRPr lang="en-US"/>
        </a:p>
      </dgm:t>
    </dgm:pt>
    <dgm:pt modelId="{681EEE65-B1DD-7541-9D62-A6C7020AA860}" type="pres">
      <dgm:prSet presAssocID="{1EDC32FF-BC52-D044-993F-AA2C441F6001}" presName="vertThree" presStyleCnt="0"/>
      <dgm:spPr/>
      <dgm:t>
        <a:bodyPr/>
        <a:lstStyle/>
        <a:p>
          <a:endParaRPr lang="en-US"/>
        </a:p>
      </dgm:t>
    </dgm:pt>
    <dgm:pt modelId="{978B0D5B-D4DA-A34D-862C-F6E6ED7A36DE}" type="pres">
      <dgm:prSet presAssocID="{1EDC32FF-BC52-D044-993F-AA2C441F6001}" presName="txThree" presStyleLbl="node3" presStyleIdx="1" presStyleCnt="3">
        <dgm:presLayoutVars>
          <dgm:chPref val="3"/>
        </dgm:presLayoutVars>
      </dgm:prSet>
      <dgm:spPr/>
      <dgm:t>
        <a:bodyPr/>
        <a:lstStyle/>
        <a:p>
          <a:endParaRPr lang="en-US"/>
        </a:p>
      </dgm:t>
    </dgm:pt>
    <dgm:pt modelId="{4E8C0781-F70D-DF43-824A-08F0D5361501}" type="pres">
      <dgm:prSet presAssocID="{1EDC32FF-BC52-D044-993F-AA2C441F6001}" presName="horzThree" presStyleCnt="0"/>
      <dgm:spPr/>
      <dgm:t>
        <a:bodyPr/>
        <a:lstStyle/>
        <a:p>
          <a:endParaRPr lang="en-US"/>
        </a:p>
      </dgm:t>
    </dgm:pt>
    <dgm:pt modelId="{C2657103-2D55-0942-80A4-5B389FA24B4E}" type="pres">
      <dgm:prSet presAssocID="{E11E230D-284B-4343-9B2E-2ED2D49BFDFC}" presName="sibSpaceTwo" presStyleCnt="0"/>
      <dgm:spPr/>
      <dgm:t>
        <a:bodyPr/>
        <a:lstStyle/>
        <a:p>
          <a:endParaRPr lang="en-US"/>
        </a:p>
      </dgm:t>
    </dgm:pt>
    <dgm:pt modelId="{9C19943A-3C5A-5C4D-A3A9-1AC32DC3018F}" type="pres">
      <dgm:prSet presAssocID="{D45CEE4E-F403-684B-9EFD-C03047B1608A}" presName="vertTwo" presStyleCnt="0"/>
      <dgm:spPr/>
      <dgm:t>
        <a:bodyPr/>
        <a:lstStyle/>
        <a:p>
          <a:endParaRPr lang="en-US"/>
        </a:p>
      </dgm:t>
    </dgm:pt>
    <dgm:pt modelId="{318DA991-7F8F-AB41-98C2-7E23E0D0AF2D}" type="pres">
      <dgm:prSet presAssocID="{D45CEE4E-F403-684B-9EFD-C03047B1608A}" presName="txTwo" presStyleLbl="node2" presStyleIdx="1" presStyleCnt="2">
        <dgm:presLayoutVars>
          <dgm:chPref val="3"/>
        </dgm:presLayoutVars>
      </dgm:prSet>
      <dgm:spPr/>
      <dgm:t>
        <a:bodyPr/>
        <a:lstStyle/>
        <a:p>
          <a:endParaRPr lang="en-US"/>
        </a:p>
      </dgm:t>
    </dgm:pt>
    <dgm:pt modelId="{5FADDB81-EEF2-3B48-A962-BC7A6B15F844}" type="pres">
      <dgm:prSet presAssocID="{D45CEE4E-F403-684B-9EFD-C03047B1608A}" presName="parTransTwo" presStyleCnt="0"/>
      <dgm:spPr/>
      <dgm:t>
        <a:bodyPr/>
        <a:lstStyle/>
        <a:p>
          <a:endParaRPr lang="en-US"/>
        </a:p>
      </dgm:t>
    </dgm:pt>
    <dgm:pt modelId="{A4C64794-52AA-0B43-8A0C-55DBA942DAFC}" type="pres">
      <dgm:prSet presAssocID="{D45CEE4E-F403-684B-9EFD-C03047B1608A}" presName="horzTwo" presStyleCnt="0"/>
      <dgm:spPr/>
      <dgm:t>
        <a:bodyPr/>
        <a:lstStyle/>
        <a:p>
          <a:endParaRPr lang="en-US"/>
        </a:p>
      </dgm:t>
    </dgm:pt>
    <dgm:pt modelId="{E548020F-3E5C-6545-B6B5-2924D8C3504C}" type="pres">
      <dgm:prSet presAssocID="{EB641F50-5BE7-1849-BDB8-638DB6D1A7AC}" presName="vertThree" presStyleCnt="0"/>
      <dgm:spPr/>
      <dgm:t>
        <a:bodyPr/>
        <a:lstStyle/>
        <a:p>
          <a:endParaRPr lang="en-US"/>
        </a:p>
      </dgm:t>
    </dgm:pt>
    <dgm:pt modelId="{3448FB43-19EA-C442-B9F7-85B7AF7C6A66}" type="pres">
      <dgm:prSet presAssocID="{EB641F50-5BE7-1849-BDB8-638DB6D1A7AC}" presName="txThree" presStyleLbl="node3" presStyleIdx="2" presStyleCnt="3">
        <dgm:presLayoutVars>
          <dgm:chPref val="3"/>
        </dgm:presLayoutVars>
      </dgm:prSet>
      <dgm:spPr/>
      <dgm:t>
        <a:bodyPr/>
        <a:lstStyle/>
        <a:p>
          <a:endParaRPr lang="en-US"/>
        </a:p>
      </dgm:t>
    </dgm:pt>
    <dgm:pt modelId="{BF53CB53-DBA4-EE44-9B84-618AB6118576}" type="pres">
      <dgm:prSet presAssocID="{EB641F50-5BE7-1849-BDB8-638DB6D1A7AC}" presName="horzThree" presStyleCnt="0"/>
      <dgm:spPr/>
      <dgm:t>
        <a:bodyPr/>
        <a:lstStyle/>
        <a:p>
          <a:endParaRPr lang="en-US"/>
        </a:p>
      </dgm:t>
    </dgm:pt>
  </dgm:ptLst>
  <dgm:cxnLst>
    <dgm:cxn modelId="{DE18EBAD-D7D9-C244-A0ED-163565DD9C66}" type="presOf" srcId="{B569FF41-3782-0E4B-BE1F-984605E1A248}" destId="{90097EEC-766E-7446-83BE-F8B272EF7B58}" srcOrd="0" destOrd="0" presId="urn:microsoft.com/office/officeart/2005/8/layout/hierarchy4"/>
    <dgm:cxn modelId="{AACE17C7-8EF8-0F4F-9C30-F7FD327EE275}" srcId="{B569FF41-3782-0E4B-BE1F-984605E1A248}" destId="{D45CEE4E-F403-684B-9EFD-C03047B1608A}" srcOrd="1" destOrd="0" parTransId="{2C88DA92-0958-B642-B84B-FE6BD8A67228}" sibTransId="{4C6D18BC-CB72-0B4C-B9F3-4975CFEF7D59}"/>
    <dgm:cxn modelId="{5F276C35-E04C-E347-BF2F-F636DFE22975}" type="presOf" srcId="{3ADD2A6B-6DBA-F84F-A052-6D2C4035D1E8}" destId="{88A98ACF-C5E5-6148-A094-7F80DCE2676A}" srcOrd="0" destOrd="0" presId="urn:microsoft.com/office/officeart/2005/8/layout/hierarchy4"/>
    <dgm:cxn modelId="{4C771FCF-CFA7-BF4C-A1B5-A15597258769}" type="presOf" srcId="{D45CEE4E-F403-684B-9EFD-C03047B1608A}" destId="{318DA991-7F8F-AB41-98C2-7E23E0D0AF2D}" srcOrd="0" destOrd="0" presId="urn:microsoft.com/office/officeart/2005/8/layout/hierarchy4"/>
    <dgm:cxn modelId="{F7C1F49E-9CF3-2A49-B16F-A76D4FACFF01}" srcId="{DFFB93D3-5D1A-0643-A77D-4D20E3ECEEA5}" destId="{1EDC32FF-BC52-D044-993F-AA2C441F6001}" srcOrd="1" destOrd="0" parTransId="{41D672DB-9A3B-1A41-8015-187481CFAE44}" sibTransId="{3461F02C-C52D-1D48-B540-03B4BF3B62E6}"/>
    <dgm:cxn modelId="{34E721DC-2598-614C-838D-E8276E940908}" type="presOf" srcId="{EB641F50-5BE7-1849-BDB8-638DB6D1A7AC}" destId="{3448FB43-19EA-C442-B9F7-85B7AF7C6A66}" srcOrd="0" destOrd="0" presId="urn:microsoft.com/office/officeart/2005/8/layout/hierarchy4"/>
    <dgm:cxn modelId="{6028E891-CD4B-3646-9577-C986C4C5BFB6}" type="presOf" srcId="{1EDC32FF-BC52-D044-993F-AA2C441F6001}" destId="{978B0D5B-D4DA-A34D-862C-F6E6ED7A36DE}" srcOrd="0" destOrd="0" presId="urn:microsoft.com/office/officeart/2005/8/layout/hierarchy4"/>
    <dgm:cxn modelId="{96689F59-3FF0-9344-B571-22EEDD83D542}" srcId="{DFFB93D3-5D1A-0643-A77D-4D20E3ECEEA5}" destId="{3ADD2A6B-6DBA-F84F-A052-6D2C4035D1E8}" srcOrd="0" destOrd="0" parTransId="{76C3E770-B383-C041-A70C-7C8D58D2B2E5}" sibTransId="{025BBADE-97A6-3A4D-B392-0393FFB2DD6F}"/>
    <dgm:cxn modelId="{604B9D9F-13A8-C240-806F-DD6148A213E1}" srcId="{B569FF41-3782-0E4B-BE1F-984605E1A248}" destId="{DFFB93D3-5D1A-0643-A77D-4D20E3ECEEA5}" srcOrd="0" destOrd="0" parTransId="{C9413307-2053-4748-8C30-63FC07482AB6}" sibTransId="{E11E230D-284B-4343-9B2E-2ED2D49BFDFC}"/>
    <dgm:cxn modelId="{919C1AB7-943B-7A49-A18B-4243121B27AD}" type="presOf" srcId="{DFFB93D3-5D1A-0643-A77D-4D20E3ECEEA5}" destId="{55E78CAA-6D34-A248-82CE-2B8D14256034}" srcOrd="0" destOrd="0" presId="urn:microsoft.com/office/officeart/2005/8/layout/hierarchy4"/>
    <dgm:cxn modelId="{C52884C8-ED73-C949-B1E3-30CCCCD3CF9F}" srcId="{D45CEE4E-F403-684B-9EFD-C03047B1608A}" destId="{EB641F50-5BE7-1849-BDB8-638DB6D1A7AC}" srcOrd="0" destOrd="0" parTransId="{7E17ECC9-9A7B-8943-ABDC-959860AD6903}" sibTransId="{C19671C2-2D59-6846-AF2D-9C056A8D53D6}"/>
    <dgm:cxn modelId="{10AA4ABE-167C-3644-B03D-7601D8E0346C}" srcId="{66081951-F593-E14D-85B4-EA25F72BD19A}" destId="{B569FF41-3782-0E4B-BE1F-984605E1A248}" srcOrd="0" destOrd="0" parTransId="{9E015768-FC46-3440-A419-7D52AD1788B4}" sibTransId="{9112D6FC-91DF-8D49-91EC-8633AA172B7C}"/>
    <dgm:cxn modelId="{11AB7ACE-15F2-114C-B165-0F9FEEFCD613}" type="presOf" srcId="{66081951-F593-E14D-85B4-EA25F72BD19A}" destId="{5EC43990-8C8F-DD4C-99AA-51ED40F432EF}" srcOrd="0" destOrd="0" presId="urn:microsoft.com/office/officeart/2005/8/layout/hierarchy4"/>
    <dgm:cxn modelId="{32DF7745-A9C7-934D-A768-1D8CD230E6A8}" type="presParOf" srcId="{5EC43990-8C8F-DD4C-99AA-51ED40F432EF}" destId="{8065BF19-84EB-A144-8249-8F79F736BECB}" srcOrd="0" destOrd="0" presId="urn:microsoft.com/office/officeart/2005/8/layout/hierarchy4"/>
    <dgm:cxn modelId="{3B0BE764-239C-8942-9DD7-AE7E822FD8C3}" type="presParOf" srcId="{8065BF19-84EB-A144-8249-8F79F736BECB}" destId="{90097EEC-766E-7446-83BE-F8B272EF7B58}" srcOrd="0" destOrd="0" presId="urn:microsoft.com/office/officeart/2005/8/layout/hierarchy4"/>
    <dgm:cxn modelId="{EC08745B-1D12-1442-91A6-2C10FE90BC1B}" type="presParOf" srcId="{8065BF19-84EB-A144-8249-8F79F736BECB}" destId="{3B068C77-F67A-7547-A4B1-771E07A5320C}" srcOrd="1" destOrd="0" presId="urn:microsoft.com/office/officeart/2005/8/layout/hierarchy4"/>
    <dgm:cxn modelId="{44FCB1BD-08CC-AB45-B01B-02C286C61BC6}" type="presParOf" srcId="{8065BF19-84EB-A144-8249-8F79F736BECB}" destId="{5C90A084-DED9-4247-8154-0EB9001C289B}" srcOrd="2" destOrd="0" presId="urn:microsoft.com/office/officeart/2005/8/layout/hierarchy4"/>
    <dgm:cxn modelId="{E9D38A57-4101-DD4D-AA23-80888A77825E}" type="presParOf" srcId="{5C90A084-DED9-4247-8154-0EB9001C289B}" destId="{23264867-DCF3-624C-B87E-9DDC40E18878}" srcOrd="0" destOrd="0" presId="urn:microsoft.com/office/officeart/2005/8/layout/hierarchy4"/>
    <dgm:cxn modelId="{52C918CA-A43D-B143-A6AE-F9FB41959B55}" type="presParOf" srcId="{23264867-DCF3-624C-B87E-9DDC40E18878}" destId="{55E78CAA-6D34-A248-82CE-2B8D14256034}" srcOrd="0" destOrd="0" presId="urn:microsoft.com/office/officeart/2005/8/layout/hierarchy4"/>
    <dgm:cxn modelId="{03CD1A0B-C946-4A4F-B83C-6770B89B7155}" type="presParOf" srcId="{23264867-DCF3-624C-B87E-9DDC40E18878}" destId="{BCB093B9-B4F3-3145-BCE8-5D79A159AD3D}" srcOrd="1" destOrd="0" presId="urn:microsoft.com/office/officeart/2005/8/layout/hierarchy4"/>
    <dgm:cxn modelId="{82750D62-05D3-9A40-B9F7-C953048AE0F9}" type="presParOf" srcId="{23264867-DCF3-624C-B87E-9DDC40E18878}" destId="{2BAC1C20-9DFC-494A-B343-8A1AABF57C20}" srcOrd="2" destOrd="0" presId="urn:microsoft.com/office/officeart/2005/8/layout/hierarchy4"/>
    <dgm:cxn modelId="{3514B0F8-3B18-584C-9AE9-684A4FBE35B6}" type="presParOf" srcId="{2BAC1C20-9DFC-494A-B343-8A1AABF57C20}" destId="{1997BDEE-DA3C-C141-9379-20E8009C258A}" srcOrd="0" destOrd="0" presId="urn:microsoft.com/office/officeart/2005/8/layout/hierarchy4"/>
    <dgm:cxn modelId="{AF409B10-BEA7-6945-B45D-47B40CF12F65}" type="presParOf" srcId="{1997BDEE-DA3C-C141-9379-20E8009C258A}" destId="{88A98ACF-C5E5-6148-A094-7F80DCE2676A}" srcOrd="0" destOrd="0" presId="urn:microsoft.com/office/officeart/2005/8/layout/hierarchy4"/>
    <dgm:cxn modelId="{3422B5F0-FFF8-C747-A186-63CEA743CC8E}" type="presParOf" srcId="{1997BDEE-DA3C-C141-9379-20E8009C258A}" destId="{2FA7E1C2-63CA-2E42-A222-85A0332CBDB0}" srcOrd="1" destOrd="0" presId="urn:microsoft.com/office/officeart/2005/8/layout/hierarchy4"/>
    <dgm:cxn modelId="{BFC679DA-2892-5A48-B2B8-6558860B13F7}" type="presParOf" srcId="{2BAC1C20-9DFC-494A-B343-8A1AABF57C20}" destId="{B3379331-1A35-9F41-895C-E05DC635B896}" srcOrd="1" destOrd="0" presId="urn:microsoft.com/office/officeart/2005/8/layout/hierarchy4"/>
    <dgm:cxn modelId="{97832971-602C-FB47-8A62-E4A7A8AD025E}" type="presParOf" srcId="{2BAC1C20-9DFC-494A-B343-8A1AABF57C20}" destId="{681EEE65-B1DD-7541-9D62-A6C7020AA860}" srcOrd="2" destOrd="0" presId="urn:microsoft.com/office/officeart/2005/8/layout/hierarchy4"/>
    <dgm:cxn modelId="{FFC24C96-C402-3F42-A0B2-E41D5DA076BA}" type="presParOf" srcId="{681EEE65-B1DD-7541-9D62-A6C7020AA860}" destId="{978B0D5B-D4DA-A34D-862C-F6E6ED7A36DE}" srcOrd="0" destOrd="0" presId="urn:microsoft.com/office/officeart/2005/8/layout/hierarchy4"/>
    <dgm:cxn modelId="{45304C64-25DF-E84A-8AD1-AA1FB5EC4366}" type="presParOf" srcId="{681EEE65-B1DD-7541-9D62-A6C7020AA860}" destId="{4E8C0781-F70D-DF43-824A-08F0D5361501}" srcOrd="1" destOrd="0" presId="urn:microsoft.com/office/officeart/2005/8/layout/hierarchy4"/>
    <dgm:cxn modelId="{59699FEE-D3DB-6F4C-BE56-3D603F38526B}" type="presParOf" srcId="{5C90A084-DED9-4247-8154-0EB9001C289B}" destId="{C2657103-2D55-0942-80A4-5B389FA24B4E}" srcOrd="1" destOrd="0" presId="urn:microsoft.com/office/officeart/2005/8/layout/hierarchy4"/>
    <dgm:cxn modelId="{959C05CA-AE10-9942-861E-345A48A8861F}" type="presParOf" srcId="{5C90A084-DED9-4247-8154-0EB9001C289B}" destId="{9C19943A-3C5A-5C4D-A3A9-1AC32DC3018F}" srcOrd="2" destOrd="0" presId="urn:microsoft.com/office/officeart/2005/8/layout/hierarchy4"/>
    <dgm:cxn modelId="{DD580B4D-89D3-C445-AD36-879EAA7C6F38}" type="presParOf" srcId="{9C19943A-3C5A-5C4D-A3A9-1AC32DC3018F}" destId="{318DA991-7F8F-AB41-98C2-7E23E0D0AF2D}" srcOrd="0" destOrd="0" presId="urn:microsoft.com/office/officeart/2005/8/layout/hierarchy4"/>
    <dgm:cxn modelId="{CE714D60-837B-F644-850E-B2DC4CD51BFA}" type="presParOf" srcId="{9C19943A-3C5A-5C4D-A3A9-1AC32DC3018F}" destId="{5FADDB81-EEF2-3B48-A962-BC7A6B15F844}" srcOrd="1" destOrd="0" presId="urn:microsoft.com/office/officeart/2005/8/layout/hierarchy4"/>
    <dgm:cxn modelId="{C1AD211E-7DEF-C046-93B3-E08CE475AE90}" type="presParOf" srcId="{9C19943A-3C5A-5C4D-A3A9-1AC32DC3018F}" destId="{A4C64794-52AA-0B43-8A0C-55DBA942DAFC}" srcOrd="2" destOrd="0" presId="urn:microsoft.com/office/officeart/2005/8/layout/hierarchy4"/>
    <dgm:cxn modelId="{92784425-ABA4-3F40-9CB7-90340013A315}" type="presParOf" srcId="{A4C64794-52AA-0B43-8A0C-55DBA942DAFC}" destId="{E548020F-3E5C-6545-B6B5-2924D8C3504C}" srcOrd="0" destOrd="0" presId="urn:microsoft.com/office/officeart/2005/8/layout/hierarchy4"/>
    <dgm:cxn modelId="{CF14BD03-50E2-8C46-8553-F886E8770FDF}" type="presParOf" srcId="{E548020F-3E5C-6545-B6B5-2924D8C3504C}" destId="{3448FB43-19EA-C442-B9F7-85B7AF7C6A66}" srcOrd="0" destOrd="0" presId="urn:microsoft.com/office/officeart/2005/8/layout/hierarchy4"/>
    <dgm:cxn modelId="{0CB94F90-B6DB-7942-8363-41900B375EC5}" type="presParOf" srcId="{E548020F-3E5C-6545-B6B5-2924D8C3504C}" destId="{BF53CB53-DBA4-EE44-9B84-618AB6118576}"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097EEC-766E-7446-83BE-F8B272EF7B58}">
      <dsp:nvSpPr>
        <dsp:cNvPr id="0" name=""/>
        <dsp:cNvSpPr/>
      </dsp:nvSpPr>
      <dsp:spPr>
        <a:xfrm>
          <a:off x="629" y="1143"/>
          <a:ext cx="5485140" cy="427803"/>
        </a:xfrm>
        <a:prstGeom prst="roundRect">
          <a:avLst>
            <a:gd name="adj" fmla="val 10000"/>
          </a:avLst>
        </a:prstGeom>
        <a:solidFill>
          <a:schemeClr val="accent1">
            <a:hueOff val="0"/>
            <a:satOff val="0"/>
            <a:lumOff val="0"/>
            <a:alphaOff val="0"/>
          </a:schemeClr>
        </a:solidFill>
        <a:ln w="28575" cap="flat" cmpd="sng" algn="ctr">
          <a:solidFill>
            <a:schemeClr val="lt1">
              <a:hueOff val="0"/>
              <a:satOff val="0"/>
              <a:lumOff val="0"/>
              <a:alphaOff val="0"/>
            </a:schemeClr>
          </a:solidFill>
          <a:prstDash val="solid"/>
        </a:ln>
        <a:effectLst>
          <a:outerShdw blurRad="50800" dist="38100" dir="5400000" rotWithShape="0">
            <a:srgbClr val="000000">
              <a:alpha val="2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US" sz="1800" kern="1200">
            <a:solidFill>
              <a:schemeClr val="tx1">
                <a:lumMod val="50000"/>
                <a:lumOff val="50000"/>
              </a:schemeClr>
            </a:solidFill>
          </a:endParaRPr>
        </a:p>
      </dsp:txBody>
      <dsp:txXfrm>
        <a:off x="13159" y="13673"/>
        <a:ext cx="5460080" cy="402743"/>
      </dsp:txXfrm>
    </dsp:sp>
    <dsp:sp modelId="{55E78CAA-6D34-A248-82CE-2B8D14256034}">
      <dsp:nvSpPr>
        <dsp:cNvPr id="0" name=""/>
        <dsp:cNvSpPr/>
      </dsp:nvSpPr>
      <dsp:spPr>
        <a:xfrm>
          <a:off x="629" y="518657"/>
          <a:ext cx="3583063" cy="427803"/>
        </a:xfrm>
        <a:prstGeom prst="roundRect">
          <a:avLst>
            <a:gd name="adj" fmla="val 10000"/>
          </a:avLst>
        </a:prstGeom>
        <a:solidFill>
          <a:schemeClr val="accent2">
            <a:hueOff val="0"/>
            <a:satOff val="0"/>
            <a:lumOff val="0"/>
            <a:alphaOff val="0"/>
          </a:schemeClr>
        </a:solidFill>
        <a:ln w="28575" cap="flat" cmpd="sng" algn="ctr">
          <a:solidFill>
            <a:schemeClr val="lt1">
              <a:hueOff val="0"/>
              <a:satOff val="0"/>
              <a:lumOff val="0"/>
              <a:alphaOff val="0"/>
            </a:schemeClr>
          </a:solidFill>
          <a:prstDash val="solid"/>
        </a:ln>
        <a:effectLst>
          <a:outerShdw blurRad="50800" dist="38100" dir="5400000" rotWithShape="0">
            <a:srgbClr val="000000">
              <a:alpha val="2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US" sz="1800" kern="1200"/>
        </a:p>
      </dsp:txBody>
      <dsp:txXfrm>
        <a:off x="13159" y="531187"/>
        <a:ext cx="3558003" cy="402743"/>
      </dsp:txXfrm>
    </dsp:sp>
    <dsp:sp modelId="{88A98ACF-C5E5-6148-A094-7F80DCE2676A}">
      <dsp:nvSpPr>
        <dsp:cNvPr id="0" name=""/>
        <dsp:cNvSpPr/>
      </dsp:nvSpPr>
      <dsp:spPr>
        <a:xfrm>
          <a:off x="629" y="1036171"/>
          <a:ext cx="1754683" cy="427803"/>
        </a:xfrm>
        <a:prstGeom prst="roundRect">
          <a:avLst>
            <a:gd name="adj" fmla="val 10000"/>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a:outerShdw blurRad="50800" dist="38100" dir="5400000" rotWithShape="0">
            <a:srgbClr val="000000">
              <a:alpha val="2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US" sz="1800" kern="1200"/>
        </a:p>
      </dsp:txBody>
      <dsp:txXfrm>
        <a:off x="13159" y="1048701"/>
        <a:ext cx="1729623" cy="402743"/>
      </dsp:txXfrm>
    </dsp:sp>
    <dsp:sp modelId="{978B0D5B-D4DA-A34D-862C-F6E6ED7A36DE}">
      <dsp:nvSpPr>
        <dsp:cNvPr id="0" name=""/>
        <dsp:cNvSpPr/>
      </dsp:nvSpPr>
      <dsp:spPr>
        <a:xfrm>
          <a:off x="1829009" y="1036171"/>
          <a:ext cx="1754683" cy="427803"/>
        </a:xfrm>
        <a:prstGeom prst="roundRect">
          <a:avLst>
            <a:gd name="adj" fmla="val 10000"/>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a:outerShdw blurRad="50800" dist="38100" dir="5400000" rotWithShape="0">
            <a:srgbClr val="000000">
              <a:alpha val="2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US" sz="1800" kern="1200"/>
        </a:p>
      </dsp:txBody>
      <dsp:txXfrm>
        <a:off x="1841539" y="1048701"/>
        <a:ext cx="1729623" cy="402743"/>
      </dsp:txXfrm>
    </dsp:sp>
    <dsp:sp modelId="{318DA991-7F8F-AB41-98C2-7E23E0D0AF2D}">
      <dsp:nvSpPr>
        <dsp:cNvPr id="0" name=""/>
        <dsp:cNvSpPr/>
      </dsp:nvSpPr>
      <dsp:spPr>
        <a:xfrm>
          <a:off x="3731086" y="518657"/>
          <a:ext cx="1754683" cy="427803"/>
        </a:xfrm>
        <a:prstGeom prst="roundRect">
          <a:avLst>
            <a:gd name="adj" fmla="val 10000"/>
          </a:avLst>
        </a:prstGeom>
        <a:solidFill>
          <a:schemeClr val="accent2">
            <a:hueOff val="0"/>
            <a:satOff val="0"/>
            <a:lumOff val="0"/>
            <a:alphaOff val="0"/>
          </a:schemeClr>
        </a:solidFill>
        <a:ln w="28575" cap="flat" cmpd="sng" algn="ctr">
          <a:solidFill>
            <a:schemeClr val="lt1">
              <a:hueOff val="0"/>
              <a:satOff val="0"/>
              <a:lumOff val="0"/>
              <a:alphaOff val="0"/>
            </a:schemeClr>
          </a:solidFill>
          <a:prstDash val="solid"/>
        </a:ln>
        <a:effectLst>
          <a:outerShdw blurRad="50800" dist="38100" dir="5400000" rotWithShape="0">
            <a:srgbClr val="000000">
              <a:alpha val="2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US" sz="1800" kern="1200"/>
        </a:p>
      </dsp:txBody>
      <dsp:txXfrm>
        <a:off x="3743616" y="531187"/>
        <a:ext cx="1729623" cy="402743"/>
      </dsp:txXfrm>
    </dsp:sp>
    <dsp:sp modelId="{3448FB43-19EA-C442-B9F7-85B7AF7C6A66}">
      <dsp:nvSpPr>
        <dsp:cNvPr id="0" name=""/>
        <dsp:cNvSpPr/>
      </dsp:nvSpPr>
      <dsp:spPr>
        <a:xfrm>
          <a:off x="3731086" y="1036171"/>
          <a:ext cx="1754683" cy="427803"/>
        </a:xfrm>
        <a:prstGeom prst="roundRect">
          <a:avLst>
            <a:gd name="adj" fmla="val 10000"/>
          </a:avLst>
        </a:prstGeom>
        <a:solidFill>
          <a:schemeClr val="accent3">
            <a:hueOff val="0"/>
            <a:satOff val="0"/>
            <a:lumOff val="0"/>
            <a:alphaOff val="0"/>
          </a:schemeClr>
        </a:solidFill>
        <a:ln w="28575" cap="flat" cmpd="sng" algn="ctr">
          <a:solidFill>
            <a:schemeClr val="lt1">
              <a:hueOff val="0"/>
              <a:satOff val="0"/>
              <a:lumOff val="0"/>
              <a:alphaOff val="0"/>
            </a:schemeClr>
          </a:solidFill>
          <a:prstDash val="solid"/>
        </a:ln>
        <a:effectLst>
          <a:outerShdw blurRad="50800" dist="38100" dir="5400000" rotWithShape="0">
            <a:srgbClr val="000000">
              <a:alpha val="2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endParaRPr lang="en-US" sz="1800" kern="1200"/>
        </a:p>
      </dsp:txBody>
      <dsp:txXfrm>
        <a:off x="3743616" y="1048701"/>
        <a:ext cx="1729623" cy="4027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48ED1CA699EB4FBAB78ECE58A951B5"/>
        <w:category>
          <w:name w:val="General"/>
          <w:gallery w:val="placeholder"/>
        </w:category>
        <w:types>
          <w:type w:val="bbPlcHdr"/>
        </w:types>
        <w:behaviors>
          <w:behavior w:val="content"/>
        </w:behaviors>
        <w:guid w:val="{BAF39BCF-FE16-4241-B66E-1F2435104E18}"/>
      </w:docPartPr>
      <w:docPartBody>
        <w:p w:rsidR="00A35440" w:rsidRDefault="00A35440">
          <w:pPr>
            <w:pStyle w:val="4F48ED1CA699EB4FBAB78ECE58A951B5"/>
          </w:pPr>
          <w:r>
            <w:t>Lorem</w:t>
          </w:r>
        </w:p>
      </w:docPartBody>
    </w:docPart>
    <w:docPart>
      <w:docPartPr>
        <w:name w:val="33F36E3C9ABB0B4786300791D8A5EF87"/>
        <w:category>
          <w:name w:val="General"/>
          <w:gallery w:val="placeholder"/>
        </w:category>
        <w:types>
          <w:type w:val="bbPlcHdr"/>
        </w:types>
        <w:behaviors>
          <w:behavior w:val="content"/>
        </w:behaviors>
        <w:guid w:val="{2F29C5BF-C53C-8944-998D-6D8D0F9E3ACA}"/>
      </w:docPartPr>
      <w:docPartBody>
        <w:p w:rsidR="00A35440" w:rsidRDefault="00A35440">
          <w:pPr>
            <w:pStyle w:val="33F36E3C9ABB0B4786300791D8A5EF87"/>
          </w:pPr>
          <w:r>
            <w:rPr>
              <w:rStyle w:val="TitleChar"/>
            </w:rPr>
            <w:t>Ipsum</w:t>
          </w:r>
        </w:p>
      </w:docPartBody>
    </w:docPart>
    <w:docPart>
      <w:docPartPr>
        <w:name w:val="4AA44356E7499E4DBD4CA94136E749F6"/>
        <w:category>
          <w:name w:val="General"/>
          <w:gallery w:val="placeholder"/>
        </w:category>
        <w:types>
          <w:type w:val="bbPlcHdr"/>
        </w:types>
        <w:behaviors>
          <w:behavior w:val="content"/>
        </w:behaviors>
        <w:guid w:val="{4B11CA2D-A08D-694C-A451-A8FACB77A85C}"/>
      </w:docPartPr>
      <w:docPartBody>
        <w:p w:rsidR="00A35440" w:rsidRDefault="00A35440">
          <w:pPr>
            <w:pStyle w:val="4AA44356E7499E4DBD4CA94136E749F6"/>
          </w:pPr>
          <w:r>
            <w:t>Praesent Tempor</w:t>
          </w:r>
        </w:p>
      </w:docPartBody>
    </w:docPart>
    <w:docPart>
      <w:docPartPr>
        <w:name w:val="630D60256B80D24ABBF2CB92B828EC9C"/>
        <w:category>
          <w:name w:val="General"/>
          <w:gallery w:val="placeholder"/>
        </w:category>
        <w:types>
          <w:type w:val="bbPlcHdr"/>
        </w:types>
        <w:behaviors>
          <w:behavior w:val="content"/>
        </w:behaviors>
        <w:guid w:val="{FEEBCB2A-C665-A446-86DD-1A3024D93EF7}"/>
      </w:docPartPr>
      <w:docPartBody>
        <w:p w:rsidR="00A35440" w:rsidRDefault="00A35440">
          <w:pPr>
            <w:pStyle w:val="BodyText"/>
            <w:spacing w:after="120"/>
          </w:pPr>
          <w:r>
            <w:t xml:space="preserve">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 </w:t>
          </w:r>
        </w:p>
        <w:p w:rsidR="00A35440" w:rsidRDefault="00A35440">
          <w:pPr>
            <w:pStyle w:val="630D60256B80D24ABBF2CB92B828EC9C"/>
          </w:pPr>
          <w:r>
            <w:t>Vivamus lacus. Duis augue lorem, rhoncus eget, mattis vitae, facilisis ut, dolor. Nunc consequat velit sit amet purus. Integer et leo at est sollicitudin condimentum. Nullam dictum. Aliquam vitae diam. In hac habitasse platea dictumst. Vivamus arcu. Cum sociis natoque penatibus et magnis dis parturient montes, nascetur ridiculus mus. Maecenas a eros et metus sollicitudin sollicitudin.</w:t>
          </w:r>
        </w:p>
      </w:docPartBody>
    </w:docPart>
    <w:docPart>
      <w:docPartPr>
        <w:name w:val="2CC9F31B7789E545B2B012C2231A4F01"/>
        <w:category>
          <w:name w:val="General"/>
          <w:gallery w:val="placeholder"/>
        </w:category>
        <w:types>
          <w:type w:val="bbPlcHdr"/>
        </w:types>
        <w:behaviors>
          <w:behavior w:val="content"/>
        </w:behaviors>
        <w:guid w:val="{489E80C2-BED5-BA4D-90FB-E3813D3B0DD9}"/>
      </w:docPartPr>
      <w:docPartBody>
        <w:p w:rsidR="00A35440" w:rsidRDefault="00A35440">
          <w:pPr>
            <w:pStyle w:val="2CC9F31B7789E545B2B012C2231A4F01"/>
          </w:pPr>
          <w:r>
            <w:t>Suspendisse Ipsum</w:t>
          </w:r>
        </w:p>
      </w:docPartBody>
    </w:docPart>
    <w:docPart>
      <w:docPartPr>
        <w:name w:val="5D871024724F2547A3B223860B280070"/>
        <w:category>
          <w:name w:val="General"/>
          <w:gallery w:val="placeholder"/>
        </w:category>
        <w:types>
          <w:type w:val="bbPlcHdr"/>
        </w:types>
        <w:behaviors>
          <w:behavior w:val="content"/>
        </w:behaviors>
        <w:guid w:val="{15D1E31F-5A8E-884E-936B-FC4E671CA3B1}"/>
      </w:docPartPr>
      <w:docPartBody>
        <w:p w:rsidR="00A35440" w:rsidRDefault="00A35440">
          <w:pPr>
            <w:pStyle w:val="5D871024724F2547A3B223860B280070"/>
          </w:pPr>
          <w:r>
            <w:t>Lorem</w:t>
          </w:r>
        </w:p>
      </w:docPartBody>
    </w:docPart>
    <w:docPart>
      <w:docPartPr>
        <w:name w:val="EB346377F299A544B22A919CD4CA7309"/>
        <w:category>
          <w:name w:val="General"/>
          <w:gallery w:val="placeholder"/>
        </w:category>
        <w:types>
          <w:type w:val="bbPlcHdr"/>
        </w:types>
        <w:behaviors>
          <w:behavior w:val="content"/>
        </w:behaviors>
        <w:guid w:val="{2664DBA3-CDF8-144E-BCC7-408822764BF8}"/>
      </w:docPartPr>
      <w:docPartBody>
        <w:p w:rsidR="00A35440" w:rsidRDefault="00A35440">
          <w:pPr>
            <w:pStyle w:val="EB346377F299A544B22A919CD4CA7309"/>
          </w:pPr>
          <w:r>
            <w:t>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40"/>
    <w:rsid w:val="00A3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48ED1CA699EB4FBAB78ECE58A951B5">
    <w:name w:val="4F48ED1CA699EB4FBAB78ECE58A951B5"/>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33F36E3C9ABB0B4786300791D8A5EF87">
    <w:name w:val="33F36E3C9ABB0B4786300791D8A5EF87"/>
  </w:style>
  <w:style w:type="paragraph" w:customStyle="1" w:styleId="4AA44356E7499E4DBD4CA94136E749F6">
    <w:name w:val="4AA44356E7499E4DBD4CA94136E749F6"/>
  </w:style>
  <w:style w:type="paragraph" w:styleId="BodyText">
    <w:name w:val="Body Text"/>
    <w:basedOn w:val="Normal"/>
    <w:link w:val="BodyTextChar"/>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Pr>
      <w:rFonts w:eastAsiaTheme="minorHAnsi"/>
      <w:color w:val="7F7F7F" w:themeColor="text1" w:themeTint="80"/>
      <w:sz w:val="20"/>
      <w:szCs w:val="22"/>
      <w:lang w:eastAsia="en-US"/>
    </w:rPr>
  </w:style>
  <w:style w:type="paragraph" w:customStyle="1" w:styleId="630D60256B80D24ABBF2CB92B828EC9C">
    <w:name w:val="630D60256B80D24ABBF2CB92B828EC9C"/>
  </w:style>
  <w:style w:type="paragraph" w:customStyle="1" w:styleId="2CC9F31B7789E545B2B012C2231A4F01">
    <w:name w:val="2CC9F31B7789E545B2B012C2231A4F01"/>
  </w:style>
  <w:style w:type="paragraph" w:customStyle="1" w:styleId="EE491C2A3ADB1948ADD1D84F731B883E">
    <w:name w:val="EE491C2A3ADB1948ADD1D84F731B883E"/>
  </w:style>
  <w:style w:type="paragraph" w:customStyle="1" w:styleId="7B2358C6AF01F440B33047ED88CFADEC">
    <w:name w:val="7B2358C6AF01F440B33047ED88CFADEC"/>
  </w:style>
  <w:style w:type="paragraph" w:customStyle="1" w:styleId="0EE00D38236DCB41900AADF65DA79D17">
    <w:name w:val="0EE00D38236DCB41900AADF65DA79D17"/>
  </w:style>
  <w:style w:type="paragraph" w:customStyle="1" w:styleId="DC094AB85E5A1447AA73C8E298156E41">
    <w:name w:val="DC094AB85E5A1447AA73C8E298156E41"/>
  </w:style>
  <w:style w:type="paragraph" w:customStyle="1" w:styleId="356AACD7BCC36D4EAA75B4EA3466FAD0">
    <w:name w:val="356AACD7BCC36D4EAA75B4EA3466FAD0"/>
  </w:style>
  <w:style w:type="paragraph" w:customStyle="1" w:styleId="2FC7885FC61DE3429734D7FC73D027B6">
    <w:name w:val="2FC7885FC61DE3429734D7FC73D027B6"/>
  </w:style>
  <w:style w:type="paragraph" w:customStyle="1" w:styleId="1E4C439FC36AA143881101A19C6C5D01">
    <w:name w:val="1E4C439FC36AA143881101A19C6C5D01"/>
  </w:style>
  <w:style w:type="paragraph" w:customStyle="1" w:styleId="73C9ADF56D331440AE25A287589D3837">
    <w:name w:val="73C9ADF56D331440AE25A287589D3837"/>
  </w:style>
  <w:style w:type="paragraph" w:customStyle="1" w:styleId="C7CEE115FDCD9D49B1176F1C133404E9">
    <w:name w:val="C7CEE115FDCD9D49B1176F1C133404E9"/>
  </w:style>
  <w:style w:type="paragraph" w:customStyle="1" w:styleId="DA83169DD62A054F972E9A7DB4242CF3">
    <w:name w:val="DA83169DD62A054F972E9A7DB4242CF3"/>
  </w:style>
  <w:style w:type="paragraph" w:customStyle="1" w:styleId="0AC885F76660E842A5F453081BBD6C80">
    <w:name w:val="0AC885F76660E842A5F453081BBD6C80"/>
  </w:style>
  <w:style w:type="paragraph" w:customStyle="1" w:styleId="5D871024724F2547A3B223860B280070">
    <w:name w:val="5D871024724F2547A3B223860B280070"/>
  </w:style>
  <w:style w:type="paragraph" w:customStyle="1" w:styleId="EB346377F299A544B22A919CD4CA7309">
    <w:name w:val="EB346377F299A544B22A919CD4CA7309"/>
  </w:style>
  <w:style w:type="paragraph" w:customStyle="1" w:styleId="2FF560260FC32C438B79506E95CC2FF1">
    <w:name w:val="2FF560260FC32C438B79506E95CC2FF1"/>
    <w:rsid w:val="00A35440"/>
  </w:style>
  <w:style w:type="paragraph" w:customStyle="1" w:styleId="528FBE3FE3D35B4C86A4BE0B23AD3617">
    <w:name w:val="528FBE3FE3D35B4C86A4BE0B23AD3617"/>
    <w:rsid w:val="00A35440"/>
  </w:style>
  <w:style w:type="paragraph" w:customStyle="1" w:styleId="9FBA25633935664FB60E6C3C0AB481F5">
    <w:name w:val="9FBA25633935664FB60E6C3C0AB481F5"/>
    <w:rsid w:val="00A35440"/>
  </w:style>
  <w:style w:type="paragraph" w:customStyle="1" w:styleId="4E8FF473AF99C744933F8B74F7547D7F">
    <w:name w:val="4E8FF473AF99C744933F8B74F7547D7F"/>
    <w:rsid w:val="00A35440"/>
  </w:style>
  <w:style w:type="paragraph" w:customStyle="1" w:styleId="C90114A235D6094A86C186B1F397328A">
    <w:name w:val="C90114A235D6094A86C186B1F397328A"/>
    <w:rsid w:val="00A35440"/>
  </w:style>
  <w:style w:type="paragraph" w:customStyle="1" w:styleId="36AEE36C4D7BEE4C9AC222E5B01AC0B2">
    <w:name w:val="36AEE36C4D7BEE4C9AC222E5B01AC0B2"/>
    <w:rsid w:val="00A35440"/>
  </w:style>
  <w:style w:type="paragraph" w:customStyle="1" w:styleId="3BB369B1D1731345AA135681791D552C">
    <w:name w:val="3BB369B1D1731345AA135681791D552C"/>
    <w:rsid w:val="00A35440"/>
  </w:style>
  <w:style w:type="paragraph" w:customStyle="1" w:styleId="D897E2C6D8C5014C801054FE7DC84872">
    <w:name w:val="D897E2C6D8C5014C801054FE7DC84872"/>
    <w:rsid w:val="00A35440"/>
  </w:style>
  <w:style w:type="paragraph" w:customStyle="1" w:styleId="8B16D925E7FAA544AC466A81F7D02691">
    <w:name w:val="8B16D925E7FAA544AC466A81F7D02691"/>
    <w:rsid w:val="00A35440"/>
  </w:style>
  <w:style w:type="paragraph" w:customStyle="1" w:styleId="0F72BD3A11200A4782A1ADFA7707BADA">
    <w:name w:val="0F72BD3A11200A4782A1ADFA7707BADA"/>
    <w:rsid w:val="00A35440"/>
  </w:style>
  <w:style w:type="paragraph" w:customStyle="1" w:styleId="749AE4573B2DD24080FBF75ED9D4325D">
    <w:name w:val="749AE4573B2DD24080FBF75ED9D4325D"/>
    <w:rsid w:val="00A3544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48ED1CA699EB4FBAB78ECE58A951B5">
    <w:name w:val="4F48ED1CA699EB4FBAB78ECE58A951B5"/>
  </w:style>
  <w:style w:type="character" w:customStyle="1" w:styleId="TitleChar">
    <w:name w:val="Title Char"/>
    <w:basedOn w:val="DefaultParagraphFont"/>
    <w:rPr>
      <w:rFonts w:eastAsiaTheme="minorHAnsi"/>
      <w:b/>
      <w:caps/>
      <w:color w:val="4F81BD" w:themeColor="accent1"/>
      <w:sz w:val="100"/>
      <w:szCs w:val="100"/>
    </w:rPr>
  </w:style>
  <w:style w:type="paragraph" w:customStyle="1" w:styleId="33F36E3C9ABB0B4786300791D8A5EF87">
    <w:name w:val="33F36E3C9ABB0B4786300791D8A5EF87"/>
  </w:style>
  <w:style w:type="paragraph" w:customStyle="1" w:styleId="4AA44356E7499E4DBD4CA94136E749F6">
    <w:name w:val="4AA44356E7499E4DBD4CA94136E749F6"/>
  </w:style>
  <w:style w:type="paragraph" w:styleId="BodyText">
    <w:name w:val="Body Text"/>
    <w:basedOn w:val="Normal"/>
    <w:link w:val="BodyTextChar"/>
    <w:pPr>
      <w:spacing w:after="200" w:line="288" w:lineRule="auto"/>
      <w:jc w:val="both"/>
    </w:pPr>
    <w:rPr>
      <w:rFonts w:eastAsiaTheme="minorHAnsi"/>
      <w:color w:val="7F7F7F" w:themeColor="text1" w:themeTint="80"/>
      <w:sz w:val="20"/>
      <w:szCs w:val="22"/>
      <w:lang w:eastAsia="en-US"/>
    </w:rPr>
  </w:style>
  <w:style w:type="character" w:customStyle="1" w:styleId="BodyTextChar">
    <w:name w:val="Body Text Char"/>
    <w:basedOn w:val="DefaultParagraphFont"/>
    <w:link w:val="BodyText"/>
    <w:rPr>
      <w:rFonts w:eastAsiaTheme="minorHAnsi"/>
      <w:color w:val="7F7F7F" w:themeColor="text1" w:themeTint="80"/>
      <w:sz w:val="20"/>
      <w:szCs w:val="22"/>
      <w:lang w:eastAsia="en-US"/>
    </w:rPr>
  </w:style>
  <w:style w:type="paragraph" w:customStyle="1" w:styleId="630D60256B80D24ABBF2CB92B828EC9C">
    <w:name w:val="630D60256B80D24ABBF2CB92B828EC9C"/>
  </w:style>
  <w:style w:type="paragraph" w:customStyle="1" w:styleId="2CC9F31B7789E545B2B012C2231A4F01">
    <w:name w:val="2CC9F31B7789E545B2B012C2231A4F01"/>
  </w:style>
  <w:style w:type="paragraph" w:customStyle="1" w:styleId="EE491C2A3ADB1948ADD1D84F731B883E">
    <w:name w:val="EE491C2A3ADB1948ADD1D84F731B883E"/>
  </w:style>
  <w:style w:type="paragraph" w:customStyle="1" w:styleId="7B2358C6AF01F440B33047ED88CFADEC">
    <w:name w:val="7B2358C6AF01F440B33047ED88CFADEC"/>
  </w:style>
  <w:style w:type="paragraph" w:customStyle="1" w:styleId="0EE00D38236DCB41900AADF65DA79D17">
    <w:name w:val="0EE00D38236DCB41900AADF65DA79D17"/>
  </w:style>
  <w:style w:type="paragraph" w:customStyle="1" w:styleId="DC094AB85E5A1447AA73C8E298156E41">
    <w:name w:val="DC094AB85E5A1447AA73C8E298156E41"/>
  </w:style>
  <w:style w:type="paragraph" w:customStyle="1" w:styleId="356AACD7BCC36D4EAA75B4EA3466FAD0">
    <w:name w:val="356AACD7BCC36D4EAA75B4EA3466FAD0"/>
  </w:style>
  <w:style w:type="paragraph" w:customStyle="1" w:styleId="2FC7885FC61DE3429734D7FC73D027B6">
    <w:name w:val="2FC7885FC61DE3429734D7FC73D027B6"/>
  </w:style>
  <w:style w:type="paragraph" w:customStyle="1" w:styleId="1E4C439FC36AA143881101A19C6C5D01">
    <w:name w:val="1E4C439FC36AA143881101A19C6C5D01"/>
  </w:style>
  <w:style w:type="paragraph" w:customStyle="1" w:styleId="73C9ADF56D331440AE25A287589D3837">
    <w:name w:val="73C9ADF56D331440AE25A287589D3837"/>
  </w:style>
  <w:style w:type="paragraph" w:customStyle="1" w:styleId="C7CEE115FDCD9D49B1176F1C133404E9">
    <w:name w:val="C7CEE115FDCD9D49B1176F1C133404E9"/>
  </w:style>
  <w:style w:type="paragraph" w:customStyle="1" w:styleId="DA83169DD62A054F972E9A7DB4242CF3">
    <w:name w:val="DA83169DD62A054F972E9A7DB4242CF3"/>
  </w:style>
  <w:style w:type="paragraph" w:customStyle="1" w:styleId="0AC885F76660E842A5F453081BBD6C80">
    <w:name w:val="0AC885F76660E842A5F453081BBD6C80"/>
  </w:style>
  <w:style w:type="paragraph" w:customStyle="1" w:styleId="5D871024724F2547A3B223860B280070">
    <w:name w:val="5D871024724F2547A3B223860B280070"/>
  </w:style>
  <w:style w:type="paragraph" w:customStyle="1" w:styleId="EB346377F299A544B22A919CD4CA7309">
    <w:name w:val="EB346377F299A544B22A919CD4CA7309"/>
  </w:style>
  <w:style w:type="paragraph" w:customStyle="1" w:styleId="2FF560260FC32C438B79506E95CC2FF1">
    <w:name w:val="2FF560260FC32C438B79506E95CC2FF1"/>
    <w:rsid w:val="00A35440"/>
  </w:style>
  <w:style w:type="paragraph" w:customStyle="1" w:styleId="528FBE3FE3D35B4C86A4BE0B23AD3617">
    <w:name w:val="528FBE3FE3D35B4C86A4BE0B23AD3617"/>
    <w:rsid w:val="00A35440"/>
  </w:style>
  <w:style w:type="paragraph" w:customStyle="1" w:styleId="9FBA25633935664FB60E6C3C0AB481F5">
    <w:name w:val="9FBA25633935664FB60E6C3C0AB481F5"/>
    <w:rsid w:val="00A35440"/>
  </w:style>
  <w:style w:type="paragraph" w:customStyle="1" w:styleId="4E8FF473AF99C744933F8B74F7547D7F">
    <w:name w:val="4E8FF473AF99C744933F8B74F7547D7F"/>
    <w:rsid w:val="00A35440"/>
  </w:style>
  <w:style w:type="paragraph" w:customStyle="1" w:styleId="C90114A235D6094A86C186B1F397328A">
    <w:name w:val="C90114A235D6094A86C186B1F397328A"/>
    <w:rsid w:val="00A35440"/>
  </w:style>
  <w:style w:type="paragraph" w:customStyle="1" w:styleId="36AEE36C4D7BEE4C9AC222E5B01AC0B2">
    <w:name w:val="36AEE36C4D7BEE4C9AC222E5B01AC0B2"/>
    <w:rsid w:val="00A35440"/>
  </w:style>
  <w:style w:type="paragraph" w:customStyle="1" w:styleId="3BB369B1D1731345AA135681791D552C">
    <w:name w:val="3BB369B1D1731345AA135681791D552C"/>
    <w:rsid w:val="00A35440"/>
  </w:style>
  <w:style w:type="paragraph" w:customStyle="1" w:styleId="D897E2C6D8C5014C801054FE7DC84872">
    <w:name w:val="D897E2C6D8C5014C801054FE7DC84872"/>
    <w:rsid w:val="00A35440"/>
  </w:style>
  <w:style w:type="paragraph" w:customStyle="1" w:styleId="8B16D925E7FAA544AC466A81F7D02691">
    <w:name w:val="8B16D925E7FAA544AC466A81F7D02691"/>
    <w:rsid w:val="00A35440"/>
  </w:style>
  <w:style w:type="paragraph" w:customStyle="1" w:styleId="0F72BD3A11200A4782A1ADFA7707BADA">
    <w:name w:val="0F72BD3A11200A4782A1ADFA7707BADA"/>
    <w:rsid w:val="00A35440"/>
  </w:style>
  <w:style w:type="paragraph" w:customStyle="1" w:styleId="749AE4573B2DD24080FBF75ED9D4325D">
    <w:name w:val="749AE4573B2DD24080FBF75ED9D4325D"/>
    <w:rsid w:val="00A35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ctive">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416B7-A297-FC47-BB09-376E1AF5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Structure Proposal.dotx</Template>
  <TotalTime>164</TotalTime>
  <Pages>8</Pages>
  <Words>1937</Words>
  <Characters>11046</Characters>
  <Application>Microsoft Macintosh Word</Application>
  <DocSecurity>0</DocSecurity>
  <Lines>92</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Executive Summary</vt:lpstr>
      <vt:lpstr>Suspendisse Ipsum</vt:lpstr>
    </vt:vector>
  </TitlesOfParts>
  <Manager/>
  <Company>GivePRO Consulting Group</Company>
  <LinksUpToDate>false</LinksUpToDate>
  <CharactersWithSpaces>12958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subject>Business Plan</dc:subject>
  <dc:creator>Gary Zander</dc:creator>
  <cp:keywords>strategy, plan, concept</cp:keywords>
  <dc:description/>
  <cp:lastModifiedBy>Gary Zander</cp:lastModifiedBy>
  <cp:revision>7</cp:revision>
  <dcterms:created xsi:type="dcterms:W3CDTF">2013-09-30T22:44:00Z</dcterms:created>
  <dcterms:modified xsi:type="dcterms:W3CDTF">2014-01-13T21:06:00Z</dcterms:modified>
  <cp:category>planning</cp:category>
</cp:coreProperties>
</file>